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E345F" w14:textId="56878836" w:rsidR="00FA03DE" w:rsidRPr="00490596" w:rsidRDefault="005210F2" w:rsidP="00FA03DE">
      <w:pPr>
        <w:pStyle w:val="Untertitel"/>
      </w:pPr>
      <w:r>
        <w:t>Schulinterner</w:t>
      </w:r>
      <w:r w:rsidR="00FA03DE" w:rsidRPr="00490596">
        <w:t xml:space="preserve"> Lehrplan</w:t>
      </w:r>
      <w:r>
        <w:t xml:space="preserve"> des Evangelischen</w:t>
      </w:r>
    </w:p>
    <w:p w14:paraId="132C0764" w14:textId="3DAED6D9" w:rsidR="00FA03DE" w:rsidRPr="00490596" w:rsidRDefault="00FA03DE" w:rsidP="00FA03DE">
      <w:pPr>
        <w:pStyle w:val="Untertitel"/>
      </w:pPr>
      <w:r w:rsidRPr="00490596">
        <w:t>Gymnasium</w:t>
      </w:r>
      <w:r w:rsidR="005210F2">
        <w:t>s</w:t>
      </w:r>
      <w:r>
        <w:t xml:space="preserve"> </w:t>
      </w:r>
      <w:r w:rsidR="005210F2">
        <w:t xml:space="preserve">Lippstadt </w:t>
      </w:r>
      <w:r>
        <w:t>– Sekundarstufe I</w:t>
      </w:r>
    </w:p>
    <w:p w14:paraId="1B2449DE" w14:textId="219A4C0C" w:rsidR="00FA03DE" w:rsidRDefault="00FA03DE" w:rsidP="00FA03DE">
      <w:pPr>
        <w:pStyle w:val="Titel"/>
        <w:tabs>
          <w:tab w:val="left" w:pos="5415"/>
        </w:tabs>
        <w:spacing w:before="3402" w:after="480"/>
      </w:pPr>
      <w:r>
        <w:t>Erdkunde</w:t>
      </w:r>
    </w:p>
    <w:p w14:paraId="5A328883" w14:textId="2348DF64" w:rsidR="00FA03DE" w:rsidRPr="004063F0" w:rsidRDefault="00FA03DE" w:rsidP="00FA03DE">
      <w:pPr>
        <w:pStyle w:val="Untertitel"/>
        <w:rPr>
          <w:sz w:val="28"/>
          <w:szCs w:val="28"/>
        </w:rPr>
      </w:pPr>
      <w:r w:rsidRPr="002D24DD">
        <w:rPr>
          <w:sz w:val="28"/>
          <w:szCs w:val="28"/>
        </w:rPr>
        <w:t>(</w:t>
      </w:r>
      <w:r w:rsidR="005210F2">
        <w:rPr>
          <w:sz w:val="28"/>
          <w:szCs w:val="28"/>
        </w:rPr>
        <w:t>Fassung vom 23.09</w:t>
      </w:r>
      <w:r>
        <w:rPr>
          <w:sz w:val="28"/>
          <w:szCs w:val="28"/>
        </w:rPr>
        <w:t>.2019</w:t>
      </w:r>
      <w:r w:rsidRPr="002D24DD">
        <w:rPr>
          <w:sz w:val="28"/>
          <w:szCs w:val="28"/>
        </w:rPr>
        <w:t xml:space="preserve">) </w:t>
      </w:r>
    </w:p>
    <w:p w14:paraId="6EF36940" w14:textId="3736255E" w:rsidR="004749E4" w:rsidRPr="00AC492D" w:rsidRDefault="00170A38" w:rsidP="00AC492D">
      <w:pPr>
        <w:rPr>
          <w:rFonts w:eastAsiaTheme="majorEastAsia" w:cstheme="majorBidi"/>
          <w:spacing w:val="15"/>
        </w:rPr>
      </w:pPr>
      <w:r>
        <w:br w:type="page"/>
      </w:r>
    </w:p>
    <w:p w14:paraId="3170FC40" w14:textId="77777777" w:rsidR="00E73873" w:rsidRPr="00511ED1" w:rsidRDefault="00E73873" w:rsidP="00E73873">
      <w:pPr>
        <w:pStyle w:val="berschrift4"/>
      </w:pPr>
      <w:r w:rsidRPr="00511ED1">
        <w:lastRenderedPageBreak/>
        <w:t xml:space="preserve">Übersicht über die Unterrichtsvorhaben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86"/>
      </w:tblGrid>
      <w:tr w:rsidR="00E73873" w:rsidRPr="00511ED1" w14:paraId="0501A114" w14:textId="77777777" w:rsidTr="00C62432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689F179" w14:textId="77777777" w:rsidR="00E73873" w:rsidRPr="00511ED1" w:rsidRDefault="00E73873" w:rsidP="00F323B8">
            <w:pPr>
              <w:jc w:val="center"/>
            </w:pPr>
            <w:r w:rsidRPr="00511ED1">
              <w:rPr>
                <w:b/>
                <w:bCs/>
              </w:rPr>
              <w:t>Jahrgangsstufe 5/6</w:t>
            </w:r>
          </w:p>
        </w:tc>
      </w:tr>
      <w:tr w:rsidR="00E73873" w:rsidRPr="00511ED1" w14:paraId="7DC4D326" w14:textId="77777777" w:rsidTr="00C62432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8D21E2" w14:textId="56C9F550" w:rsidR="00E73873" w:rsidRDefault="00E73873" w:rsidP="00923356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t>Unterrichtsvorhaben I:</w:t>
            </w:r>
            <w:r w:rsidRPr="00511ED1">
              <w:rPr>
                <w:rFonts w:cs="Arial"/>
                <w:i/>
                <w:iCs/>
                <w:sz w:val="20"/>
                <w:szCs w:val="20"/>
              </w:rPr>
              <w:t xml:space="preserve">  </w:t>
            </w:r>
            <w:r w:rsidRPr="00511ED1">
              <w:rPr>
                <w:rFonts w:eastAsia="Arial" w:cs="Arial"/>
                <w:sz w:val="20"/>
                <w:szCs w:val="20"/>
              </w:rPr>
              <w:t>Kennt ihr euch aus? - Einführung in die Arbeit mit Karte und Atlas zur Orie</w:t>
            </w:r>
            <w:r w:rsidRPr="00511ED1">
              <w:rPr>
                <w:rFonts w:eastAsia="Arial" w:cs="Arial"/>
                <w:sz w:val="20"/>
                <w:szCs w:val="20"/>
              </w:rPr>
              <w:t>n</w:t>
            </w:r>
            <w:r w:rsidRPr="00511ED1">
              <w:rPr>
                <w:rFonts w:eastAsia="Arial" w:cs="Arial"/>
                <w:sz w:val="20"/>
                <w:szCs w:val="20"/>
              </w:rPr>
              <w:t>tierung auf unterschiedlichen Maßstabsebenen</w:t>
            </w:r>
          </w:p>
          <w:p w14:paraId="10E3497E" w14:textId="77777777" w:rsidR="00923356" w:rsidRPr="00511ED1" w:rsidRDefault="00923356" w:rsidP="00C62432">
            <w:pPr>
              <w:rPr>
                <w:rFonts w:eastAsia="Arial" w:cs="Arial"/>
                <w:sz w:val="20"/>
                <w:szCs w:val="20"/>
              </w:rPr>
            </w:pPr>
          </w:p>
          <w:p w14:paraId="1ECDC948" w14:textId="583D5BBF" w:rsidR="00E73873" w:rsidRDefault="00E73873" w:rsidP="00923356">
            <w:pPr>
              <w:spacing w:after="0"/>
              <w:rPr>
                <w:rFonts w:cs="Arial"/>
                <w:sz w:val="20"/>
                <w:szCs w:val="20"/>
              </w:rPr>
            </w:pPr>
            <w:r w:rsidRPr="00511ED1">
              <w:rPr>
                <w:rFonts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cs="Arial"/>
                <w:sz w:val="20"/>
                <w:szCs w:val="20"/>
              </w:rPr>
              <w:t>:</w:t>
            </w:r>
          </w:p>
          <w:p w14:paraId="795B79CC" w14:textId="77777777" w:rsidR="00C62432" w:rsidRPr="00511ED1" w:rsidRDefault="00C62432" w:rsidP="00C62432"/>
          <w:p w14:paraId="0852178E" w14:textId="455C7328" w:rsidR="00E73873" w:rsidRDefault="00E73873" w:rsidP="00923356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cs="Arial"/>
                <w:sz w:val="20"/>
                <w:szCs w:val="20"/>
              </w:rPr>
              <w:t xml:space="preserve">Die Schülerinnen und Schüler </w:t>
            </w:r>
            <w:r w:rsidRPr="00C62432">
              <w:rPr>
                <w:rFonts w:eastAsia="Arial" w:cs="Arial"/>
                <w:sz w:val="20"/>
                <w:szCs w:val="20"/>
              </w:rPr>
              <w:t>…</w:t>
            </w:r>
          </w:p>
          <w:p w14:paraId="06BAAAEA" w14:textId="77777777" w:rsidR="00C62432" w:rsidRPr="00C62432" w:rsidRDefault="00C62432" w:rsidP="00923356">
            <w:pPr>
              <w:spacing w:after="0"/>
              <w:rPr>
                <w:rFonts w:eastAsia="Arial" w:cs="Arial"/>
                <w:sz w:val="20"/>
                <w:szCs w:val="20"/>
              </w:rPr>
            </w:pPr>
          </w:p>
          <w:p w14:paraId="505E5636" w14:textId="77777777" w:rsidR="00E73873" w:rsidRPr="00511ED1" w:rsidRDefault="00E73873" w:rsidP="00923356">
            <w:pPr>
              <w:pStyle w:val="Listenabsatz"/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sz w:val="20"/>
                <w:szCs w:val="20"/>
              </w:rPr>
              <w:t>orientieren sich unmittelbar vor Ort und mittelbar mit Hilfe von Karten und einfachen web- bzw. GPS-basierten Anwendungen (MK1),</w:t>
            </w:r>
          </w:p>
          <w:p w14:paraId="624CC571" w14:textId="5F324A8D" w:rsidR="0056038A" w:rsidRDefault="0056038A" w:rsidP="00923356">
            <w:pPr>
              <w:pStyle w:val="Listenabsatz"/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56038A">
              <w:rPr>
                <w:sz w:val="20"/>
                <w:szCs w:val="20"/>
              </w:rPr>
              <w:t>nutzen Inhaltsverzeichnis, Register und Planquadrate im Atlas sowie digitale Kartenanwe</w:t>
            </w:r>
            <w:r w:rsidRPr="0056038A">
              <w:rPr>
                <w:sz w:val="20"/>
                <w:szCs w:val="20"/>
              </w:rPr>
              <w:t>n</w:t>
            </w:r>
            <w:r w:rsidRPr="0056038A">
              <w:rPr>
                <w:sz w:val="20"/>
                <w:szCs w:val="20"/>
              </w:rPr>
              <w:t>dungen zur Orientierung und Lokalisierung (MK3),</w:t>
            </w:r>
          </w:p>
          <w:p w14:paraId="050FEB02" w14:textId="08A8297A" w:rsidR="00140BC7" w:rsidRPr="00140BC7" w:rsidRDefault="008F407D" w:rsidP="00923356">
            <w:pPr>
              <w:pStyle w:val="Listenabsatz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140BC7">
              <w:rPr>
                <w:sz w:val="20"/>
                <w:szCs w:val="20"/>
              </w:rPr>
              <w:t>präsentieren</w:t>
            </w:r>
            <w:r w:rsidR="00140BC7" w:rsidRPr="00140BC7">
              <w:rPr>
                <w:sz w:val="20"/>
                <w:szCs w:val="20"/>
              </w:rPr>
              <w:t xml:space="preserve"> Arbeitsergebnisse mithilfe analoger und digitaler Techniken </w:t>
            </w:r>
            <w:r w:rsidR="00586981" w:rsidRPr="00140BC7">
              <w:rPr>
                <w:sz w:val="20"/>
                <w:szCs w:val="20"/>
              </w:rPr>
              <w:t>verständlich</w:t>
            </w:r>
            <w:r w:rsidR="00140BC7" w:rsidRPr="00140BC7">
              <w:rPr>
                <w:sz w:val="20"/>
                <w:szCs w:val="20"/>
              </w:rPr>
              <w:t xml:space="preserve"> und a</w:t>
            </w:r>
            <w:r w:rsidR="00140BC7" w:rsidRPr="00140BC7">
              <w:rPr>
                <w:sz w:val="20"/>
                <w:szCs w:val="20"/>
              </w:rPr>
              <w:t>d</w:t>
            </w:r>
            <w:r w:rsidR="00140BC7" w:rsidRPr="00140BC7">
              <w:rPr>
                <w:sz w:val="20"/>
                <w:szCs w:val="20"/>
              </w:rPr>
              <w:t xml:space="preserve">ressatenbezogen unter Verwendung eingeführter Fachbegriffe (MK5), </w:t>
            </w:r>
          </w:p>
          <w:p w14:paraId="34F1333C" w14:textId="58EAE10E" w:rsidR="00C62432" w:rsidRPr="00C62432" w:rsidRDefault="00C62432" w:rsidP="00C62432"/>
          <w:p w14:paraId="510A0A51" w14:textId="1C4DF20C" w:rsidR="00E73873" w:rsidRDefault="00E73873" w:rsidP="00923356">
            <w:pPr>
              <w:spacing w:after="0"/>
              <w:rPr>
                <w:rFonts w:cs="Arial"/>
                <w:sz w:val="20"/>
                <w:szCs w:val="20"/>
              </w:rPr>
            </w:pPr>
            <w:r w:rsidRPr="00511ED1">
              <w:rPr>
                <w:rFonts w:cs="Arial"/>
                <w:b/>
                <w:bCs/>
                <w:sz w:val="20"/>
                <w:szCs w:val="20"/>
              </w:rPr>
              <w:t>Inhaltsfelder</w:t>
            </w:r>
            <w:r w:rsidR="00586981">
              <w:rPr>
                <w:rFonts w:cs="Arial"/>
                <w:sz w:val="20"/>
                <w:szCs w:val="20"/>
              </w:rPr>
              <w:t>: Im Zuge des UV erfolgt eine Schwerpunktsetzung</w:t>
            </w:r>
            <w:r w:rsidR="00D945ED">
              <w:rPr>
                <w:rFonts w:cs="Arial"/>
                <w:sz w:val="20"/>
                <w:szCs w:val="20"/>
              </w:rPr>
              <w:t xml:space="preserve"> auf die</w:t>
            </w:r>
            <w:r w:rsidR="00586981">
              <w:rPr>
                <w:rFonts w:cs="Arial"/>
                <w:sz w:val="20"/>
                <w:szCs w:val="20"/>
              </w:rPr>
              <w:t xml:space="preserve"> Bereich</w:t>
            </w:r>
            <w:r w:rsidR="00D945ED">
              <w:rPr>
                <w:rFonts w:cs="Arial"/>
                <w:sz w:val="20"/>
                <w:szCs w:val="20"/>
              </w:rPr>
              <w:t>e</w:t>
            </w:r>
            <w:r w:rsidR="00586981">
              <w:rPr>
                <w:rFonts w:cs="Arial"/>
                <w:sz w:val="20"/>
                <w:szCs w:val="20"/>
              </w:rPr>
              <w:t xml:space="preserve"> Methodenkomp</w:t>
            </w:r>
            <w:r w:rsidR="00586981">
              <w:rPr>
                <w:rFonts w:cs="Arial"/>
                <w:sz w:val="20"/>
                <w:szCs w:val="20"/>
              </w:rPr>
              <w:t>e</w:t>
            </w:r>
            <w:r w:rsidR="00586981">
              <w:rPr>
                <w:rFonts w:cs="Arial"/>
                <w:sz w:val="20"/>
                <w:szCs w:val="20"/>
              </w:rPr>
              <w:t>tenz (MK 1</w:t>
            </w:r>
            <w:proofErr w:type="gramStart"/>
            <w:r w:rsidR="00586981">
              <w:rPr>
                <w:rFonts w:cs="Arial"/>
                <w:sz w:val="20"/>
                <w:szCs w:val="20"/>
              </w:rPr>
              <w:t>,2,3</w:t>
            </w:r>
            <w:proofErr w:type="gramEnd"/>
            <w:r w:rsidR="00586981">
              <w:rPr>
                <w:rFonts w:cs="Arial"/>
                <w:sz w:val="20"/>
                <w:szCs w:val="20"/>
              </w:rPr>
              <w:t>) und der Kartographie.</w:t>
            </w:r>
          </w:p>
          <w:p w14:paraId="364BDC87" w14:textId="77777777" w:rsidR="00586981" w:rsidRDefault="00586981" w:rsidP="00923356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C44969E" w14:textId="7E5318F1" w:rsidR="00C62432" w:rsidRPr="00C62432" w:rsidRDefault="00C62432" w:rsidP="00C62432"/>
          <w:p w14:paraId="2B97A75F" w14:textId="24665CC6" w:rsidR="00E73873" w:rsidRDefault="00E73873" w:rsidP="00923356">
            <w:pPr>
              <w:spacing w:after="0"/>
              <w:rPr>
                <w:rFonts w:cs="Arial"/>
                <w:sz w:val="20"/>
                <w:szCs w:val="20"/>
              </w:rPr>
            </w:pPr>
            <w:r w:rsidRPr="00511ED1">
              <w:rPr>
                <w:rFonts w:cs="Arial"/>
                <w:b/>
                <w:bCs/>
                <w:sz w:val="20"/>
                <w:szCs w:val="20"/>
              </w:rPr>
              <w:t>Inhaltliche Schwerpunkte</w:t>
            </w:r>
            <w:r w:rsidRPr="00511ED1">
              <w:rPr>
                <w:rFonts w:cs="Arial"/>
                <w:sz w:val="20"/>
                <w:szCs w:val="20"/>
              </w:rPr>
              <w:t>:</w:t>
            </w:r>
          </w:p>
          <w:p w14:paraId="0601D96C" w14:textId="77777777" w:rsidR="00C62432" w:rsidRPr="00511ED1" w:rsidRDefault="00C62432" w:rsidP="00923356">
            <w:pPr>
              <w:spacing w:after="0"/>
            </w:pPr>
          </w:p>
          <w:p w14:paraId="3D5A440D" w14:textId="77777777" w:rsidR="0059767C" w:rsidRPr="00511ED1" w:rsidRDefault="0059767C" w:rsidP="0059767C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sz w:val="20"/>
                <w:szCs w:val="20"/>
              </w:rPr>
              <w:t>physiognomische Merkmale</w:t>
            </w:r>
            <w:r>
              <w:rPr>
                <w:sz w:val="20"/>
                <w:szCs w:val="20"/>
              </w:rPr>
              <w:t>:</w:t>
            </w:r>
            <w:r w:rsidRPr="00511E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Siedlungen,</w:t>
            </w:r>
            <w:r w:rsidRPr="00511ED1">
              <w:rPr>
                <w:sz w:val="20"/>
                <w:szCs w:val="20"/>
              </w:rPr>
              <w:t xml:space="preserve"> Verkehrswege</w:t>
            </w:r>
            <w:r>
              <w:rPr>
                <w:sz w:val="20"/>
                <w:szCs w:val="20"/>
              </w:rPr>
              <w:t>, Relief, Gewässer</w:t>
            </w:r>
          </w:p>
          <w:p w14:paraId="42F426F8" w14:textId="730FAD4E" w:rsidR="00E73873" w:rsidRDefault="0059767C" w:rsidP="00923356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Orientierung mit Hilfe des Atlas</w:t>
            </w:r>
          </w:p>
          <w:p w14:paraId="3B78802C" w14:textId="7C97B7E4" w:rsidR="0059767C" w:rsidRDefault="0059767C" w:rsidP="00923356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 mit dem Maßstab</w:t>
            </w:r>
          </w:p>
          <w:p w14:paraId="637691F3" w14:textId="2C2F2D4F" w:rsidR="0059767C" w:rsidRDefault="0059767C" w:rsidP="00923356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Topographie (Schwerpunkt Deutschland und NRW)</w:t>
            </w:r>
          </w:p>
          <w:p w14:paraId="1E5E5818" w14:textId="77777777" w:rsidR="00C62432" w:rsidRPr="00C62432" w:rsidRDefault="00C62432" w:rsidP="00C62432"/>
          <w:p w14:paraId="167BF941" w14:textId="49C883CA" w:rsidR="00E73873" w:rsidRDefault="00E73873" w:rsidP="009233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511ED1">
              <w:rPr>
                <w:b/>
                <w:bCs/>
                <w:sz w:val="20"/>
                <w:szCs w:val="20"/>
              </w:rPr>
              <w:t>Hinweise:</w:t>
            </w:r>
          </w:p>
          <w:p w14:paraId="2C74C25D" w14:textId="77777777" w:rsidR="00C62432" w:rsidRPr="00511ED1" w:rsidRDefault="00C62432" w:rsidP="00923356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2D15F9B9" w14:textId="77777777" w:rsidR="00E73873" w:rsidRPr="00511ED1" w:rsidRDefault="00E73873" w:rsidP="00923356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sz w:val="20"/>
                <w:szCs w:val="20"/>
              </w:rPr>
              <w:t xml:space="preserve">Im Zuge dieses Unterrichtsvorhabens soll eine grundlegende topographische Orientierung auf unterschiedlichen Maßstabsebenen entwickelt werden. </w:t>
            </w:r>
          </w:p>
          <w:p w14:paraId="06F82699" w14:textId="6CBD8F5E" w:rsidR="008F407D" w:rsidRPr="00C62432" w:rsidRDefault="008F407D" w:rsidP="00923356">
            <w:pPr>
              <w:numPr>
                <w:ilvl w:val="0"/>
                <w:numId w:val="18"/>
              </w:numPr>
              <w:spacing w:after="0" w:line="240" w:lineRule="auto"/>
              <w:jc w:val="left"/>
            </w:pPr>
            <w:r>
              <w:rPr>
                <w:sz w:val="20"/>
                <w:szCs w:val="20"/>
              </w:rPr>
              <w:t>Im Rahmen des UV wird eine digitale Schulrallye durchgeführt (</w:t>
            </w:r>
            <w:proofErr w:type="spellStart"/>
            <w:r>
              <w:rPr>
                <w:sz w:val="20"/>
                <w:szCs w:val="20"/>
              </w:rPr>
              <w:t>Bipacours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791F889A" w14:textId="77777777" w:rsidR="00C62432" w:rsidRPr="00511ED1" w:rsidRDefault="00C62432" w:rsidP="00C62432">
            <w:pPr>
              <w:spacing w:after="0" w:line="240" w:lineRule="auto"/>
              <w:ind w:left="360"/>
              <w:jc w:val="left"/>
            </w:pPr>
          </w:p>
          <w:p w14:paraId="6C6BC72C" w14:textId="10AF11C4" w:rsidR="00E73873" w:rsidRPr="00511ED1" w:rsidRDefault="00E73873" w:rsidP="00923356">
            <w:pPr>
              <w:spacing w:after="0"/>
            </w:pPr>
            <w:r w:rsidRPr="00511ED1">
              <w:rPr>
                <w:rFonts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cs="Arial"/>
                <w:sz w:val="20"/>
                <w:szCs w:val="20"/>
              </w:rPr>
              <w:t xml:space="preserve">: ca. </w:t>
            </w:r>
            <w:r w:rsidR="00857754">
              <w:rPr>
                <w:rFonts w:cs="Arial"/>
                <w:sz w:val="20"/>
                <w:szCs w:val="20"/>
              </w:rPr>
              <w:t>12</w:t>
            </w:r>
            <w:r w:rsidR="00C4609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11ED1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511ED1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4215B6EA" w14:textId="77777777" w:rsidR="00C62432" w:rsidRDefault="00C62432">
      <w:r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86"/>
      </w:tblGrid>
      <w:tr w:rsidR="00E73873" w:rsidRPr="00511ED1" w14:paraId="23E82062" w14:textId="77777777" w:rsidTr="00C62432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E555DD" w14:textId="1651256E" w:rsidR="00E73873" w:rsidRDefault="00E73873" w:rsidP="00923356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II:</w:t>
            </w:r>
            <w:r w:rsidRPr="00511ED1">
              <w:rPr>
                <w:rFonts w:cs="Arial"/>
                <w:sz w:val="20"/>
                <w:szCs w:val="20"/>
              </w:rPr>
              <w:t xml:space="preserve">  </w:t>
            </w:r>
            <w:r w:rsidRPr="00511ED1">
              <w:rPr>
                <w:rFonts w:eastAsia="Arial" w:cs="Arial"/>
                <w:sz w:val="20"/>
                <w:szCs w:val="20"/>
              </w:rPr>
              <w:t>Leben in der Stadt oder auf dem Land? - Leben und Wirtschaften in unte</w:t>
            </w:r>
            <w:r w:rsidRPr="00511ED1">
              <w:rPr>
                <w:rFonts w:eastAsia="Arial" w:cs="Arial"/>
                <w:sz w:val="20"/>
                <w:szCs w:val="20"/>
              </w:rPr>
              <w:t>r</w:t>
            </w:r>
            <w:r w:rsidRPr="00511ED1">
              <w:rPr>
                <w:rFonts w:eastAsia="Arial" w:cs="Arial"/>
                <w:sz w:val="20"/>
                <w:szCs w:val="20"/>
              </w:rPr>
              <w:t>schiedlich strukturierten Siedlungen</w:t>
            </w:r>
          </w:p>
          <w:p w14:paraId="2B9F5F94" w14:textId="77777777" w:rsidR="00923356" w:rsidRPr="00C62432" w:rsidRDefault="00923356" w:rsidP="00C62432">
            <w:pPr>
              <w:rPr>
                <w:rFonts w:cs="Arial"/>
                <w:sz w:val="20"/>
                <w:szCs w:val="20"/>
              </w:rPr>
            </w:pPr>
          </w:p>
          <w:p w14:paraId="499169E9" w14:textId="29FF96F2" w:rsidR="00E73873" w:rsidRPr="0087287D" w:rsidRDefault="00E73873" w:rsidP="00C624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 xml:space="preserve">Schwerpunkte der </w:t>
            </w:r>
            <w:r w:rsidRPr="0087287D">
              <w:rPr>
                <w:rFonts w:eastAsia="Arial" w:cs="Arial"/>
                <w:b/>
                <w:bCs/>
                <w:sz w:val="20"/>
                <w:szCs w:val="20"/>
              </w:rPr>
              <w:t>Kompetenzentwicklung:</w:t>
            </w:r>
          </w:p>
          <w:p w14:paraId="4D4E79F6" w14:textId="77777777" w:rsidR="00C62432" w:rsidRPr="00C62432" w:rsidRDefault="00C62432" w:rsidP="00C62432">
            <w:pPr>
              <w:rPr>
                <w:rFonts w:eastAsia="Arial" w:cs="Arial"/>
                <w:sz w:val="20"/>
                <w:szCs w:val="20"/>
              </w:rPr>
            </w:pPr>
          </w:p>
          <w:p w14:paraId="05FD3A56" w14:textId="423B7D44" w:rsidR="00E73873" w:rsidRDefault="00E73873" w:rsidP="00923356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7F41849F" w14:textId="77777777" w:rsidR="00C62432" w:rsidRPr="00511ED1" w:rsidRDefault="00C62432" w:rsidP="00923356">
            <w:pPr>
              <w:spacing w:after="0"/>
              <w:rPr>
                <w:rFonts w:eastAsia="Arial" w:cs="Arial"/>
                <w:sz w:val="20"/>
                <w:szCs w:val="20"/>
              </w:rPr>
            </w:pPr>
          </w:p>
          <w:p w14:paraId="5EB3AD96" w14:textId="4F02B4D4" w:rsidR="00E73873" w:rsidRPr="0087287D" w:rsidRDefault="00E73873" w:rsidP="00923356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orientieren sich unmittelbar vor Ort und mittelbar mit Hilfe von Karten und einfachen web- bzw. GPS-basierten Anwendungen (MK1),</w:t>
            </w:r>
          </w:p>
          <w:p w14:paraId="35E0094D" w14:textId="3364B8A5" w:rsidR="0087287D" w:rsidRPr="00511ED1" w:rsidRDefault="0087287D" w:rsidP="00923356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werten einfache kontinuierliche und diskontinuierliche analoge und digitale Texte zur Bean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wortung raumbezogener Fragestellungen aus (MK4),</w:t>
            </w:r>
          </w:p>
          <w:p w14:paraId="2E17441C" w14:textId="735D374A" w:rsidR="00E73873" w:rsidRPr="00511ED1" w:rsidRDefault="00E73873" w:rsidP="00923356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stellen geographische Informationen mittels Skizzen und einfachen Diagrammen graphisch dar (MK</w:t>
            </w:r>
            <w:r w:rsidR="00923356">
              <w:rPr>
                <w:rFonts w:eastAsia="Arial" w:cs="Arial"/>
                <w:sz w:val="20"/>
                <w:szCs w:val="20"/>
              </w:rPr>
              <w:t>6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4D9CC03C" w14:textId="56171390" w:rsidR="00E73873" w:rsidRPr="00C62432" w:rsidRDefault="00E73873" w:rsidP="00923356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beteiligen sich an Planungsaufgaben im Rahmen von Unterrichtsgängen oder Exkursionen (HK2).</w:t>
            </w:r>
          </w:p>
          <w:p w14:paraId="4E564C02" w14:textId="77777777" w:rsidR="00C62432" w:rsidRPr="00C62432" w:rsidRDefault="00C62432" w:rsidP="00C62432"/>
          <w:p w14:paraId="1BB9C3E7" w14:textId="10978B87" w:rsidR="00E73873" w:rsidRDefault="00E73873" w:rsidP="00C62432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1 (unterschiedlich strukturierte Siedlungen)</w:t>
            </w:r>
          </w:p>
          <w:p w14:paraId="20D07636" w14:textId="688F30FF" w:rsidR="00C62432" w:rsidRDefault="00C62432" w:rsidP="00C62432">
            <w:pPr>
              <w:rPr>
                <w:rFonts w:eastAsia="Arial" w:cs="Arial"/>
                <w:sz w:val="20"/>
                <w:szCs w:val="20"/>
              </w:rPr>
            </w:pPr>
          </w:p>
          <w:p w14:paraId="6C50CC40" w14:textId="412A24A0" w:rsidR="00E73873" w:rsidRDefault="00E73873" w:rsidP="00923356">
            <w:pPr>
              <w:spacing w:after="0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Inhaltliche Schwerpunkte</w:t>
            </w:r>
            <w:r w:rsidRPr="00C62432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  <w:p w14:paraId="08CBE186" w14:textId="77777777" w:rsidR="00C62432" w:rsidRPr="00C62432" w:rsidRDefault="00C62432" w:rsidP="00923356">
            <w:pPr>
              <w:spacing w:after="0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72B8B480" w14:textId="0E05E9E5" w:rsidR="00E73873" w:rsidRPr="00511ED1" w:rsidRDefault="00E73873" w:rsidP="00923356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physiognomische Merkmale von Siedlungen: Bebauungshöhe und -dichte, Grund- und Au</w:t>
            </w:r>
            <w:r w:rsidRPr="00511ED1">
              <w:rPr>
                <w:rFonts w:eastAsia="Arial" w:cs="Arial"/>
                <w:sz w:val="20"/>
                <w:szCs w:val="20"/>
              </w:rPr>
              <w:t>f</w:t>
            </w:r>
            <w:r w:rsidRPr="00511ED1">
              <w:rPr>
                <w:rFonts w:eastAsia="Arial" w:cs="Arial"/>
                <w:sz w:val="20"/>
                <w:szCs w:val="20"/>
              </w:rPr>
              <w:t>riss, Verkehrswege</w:t>
            </w:r>
          </w:p>
          <w:p w14:paraId="32F17914" w14:textId="77777777" w:rsidR="00E73873" w:rsidRPr="00511ED1" w:rsidRDefault="00E73873" w:rsidP="00923356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Daseinsgrundfunktionen in Siedlungen: Wohnen, Arbeit, Versorgung, Erholung, Bildung und Mobilität</w:t>
            </w:r>
          </w:p>
          <w:p w14:paraId="74BEC15D" w14:textId="5C8B4C46" w:rsidR="00E73873" w:rsidRPr="00511ED1" w:rsidRDefault="00E73873" w:rsidP="00923356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Stadt-Um</w:t>
            </w:r>
            <w:r w:rsidR="00BC1DFB">
              <w:rPr>
                <w:rFonts w:eastAsia="Arial" w:cs="Arial"/>
                <w:sz w:val="20"/>
                <w:szCs w:val="20"/>
              </w:rPr>
              <w:t>landbeziehungen: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Berufs-, Einkaufs-, Ausbildungs- und Freizeitpendler</w:t>
            </w:r>
            <w:r w:rsidR="00BC1DFB">
              <w:rPr>
                <w:rFonts w:eastAsia="Arial" w:cs="Arial"/>
                <w:sz w:val="20"/>
                <w:szCs w:val="20"/>
              </w:rPr>
              <w:t xml:space="preserve"> (Pendlerm</w:t>
            </w:r>
            <w:r w:rsidR="00BC1DFB">
              <w:rPr>
                <w:rFonts w:eastAsia="Arial" w:cs="Arial"/>
                <w:sz w:val="20"/>
                <w:szCs w:val="20"/>
              </w:rPr>
              <w:t>o</w:t>
            </w:r>
            <w:r w:rsidR="00BC1DFB">
              <w:rPr>
                <w:rFonts w:eastAsia="Arial" w:cs="Arial"/>
                <w:sz w:val="20"/>
                <w:szCs w:val="20"/>
              </w:rPr>
              <w:t>dell)</w:t>
            </w:r>
          </w:p>
          <w:p w14:paraId="550D0977" w14:textId="7853C9FC" w:rsidR="00E73873" w:rsidRPr="00C62432" w:rsidRDefault="00E73873" w:rsidP="00923356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Funktionsräumliche Gliederung städtischer Teilräume: City, Wohn- und Gewerbegebiete, Naherholungsgebiete</w:t>
            </w:r>
          </w:p>
          <w:p w14:paraId="4178B69E" w14:textId="77777777" w:rsidR="00C62432" w:rsidRPr="00C62432" w:rsidRDefault="00C62432" w:rsidP="00C62432"/>
          <w:p w14:paraId="228017A9" w14:textId="77777777" w:rsidR="00E73873" w:rsidRPr="00511ED1" w:rsidRDefault="00E73873" w:rsidP="00C624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27186B2A" w14:textId="77777777" w:rsidR="00E73873" w:rsidRPr="00511ED1" w:rsidRDefault="00E73873" w:rsidP="00923356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Zur Entwicklung eines inhaltsfeldbezogenen topographischen </w:t>
            </w:r>
            <w:proofErr w:type="spellStart"/>
            <w:r w:rsidRPr="00511ED1">
              <w:rPr>
                <w:rFonts w:eastAsia="Arial" w:cs="Arial"/>
                <w:sz w:val="20"/>
                <w:szCs w:val="20"/>
              </w:rPr>
              <w:t>Orientiertungsrasters</w:t>
            </w:r>
            <w:proofErr w:type="spellEnd"/>
            <w:r w:rsidRPr="00511ED1">
              <w:rPr>
                <w:rFonts w:eastAsia="Arial" w:cs="Arial"/>
                <w:sz w:val="20"/>
                <w:szCs w:val="20"/>
              </w:rPr>
              <w:t xml:space="preserve"> sollen im Zuge dieses Unterrichtsvorhabens städtische Verdichtungsräume und ländliche Regionen in Deutschland und Europa lokalisiert werden.</w:t>
            </w:r>
          </w:p>
          <w:p w14:paraId="6ED3E9A5" w14:textId="4F029ECB" w:rsidR="00E73873" w:rsidRPr="00C62432" w:rsidRDefault="00E73873" w:rsidP="00923356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Im Rahmen dieses Unterrichtsvorhabens soll ein Unterrichtsgang zum Thema im </w:t>
            </w:r>
            <w:proofErr w:type="spellStart"/>
            <w:r w:rsidRPr="00511ED1">
              <w:rPr>
                <w:rFonts w:eastAsia="Arial" w:cs="Arial"/>
                <w:sz w:val="20"/>
                <w:szCs w:val="20"/>
              </w:rPr>
              <w:t>Nahraum</w:t>
            </w:r>
            <w:proofErr w:type="spellEnd"/>
            <w:r w:rsidRPr="00511ED1">
              <w:rPr>
                <w:rFonts w:eastAsia="Arial" w:cs="Arial"/>
                <w:sz w:val="20"/>
                <w:szCs w:val="20"/>
              </w:rPr>
              <w:t xml:space="preserve"> der Schule durchgeführt werden.</w:t>
            </w:r>
          </w:p>
          <w:p w14:paraId="3292B1F5" w14:textId="77777777" w:rsidR="00C62432" w:rsidRPr="00511ED1" w:rsidRDefault="00C62432" w:rsidP="00C62432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sz w:val="20"/>
                <w:szCs w:val="20"/>
              </w:rPr>
            </w:pPr>
          </w:p>
          <w:p w14:paraId="5DE1362C" w14:textId="41F152CE" w:rsidR="00E73873" w:rsidRPr="00511ED1" w:rsidRDefault="00E73873" w:rsidP="00923356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>: ca. 1</w:t>
            </w:r>
            <w:r w:rsidR="00857754">
              <w:rPr>
                <w:rFonts w:eastAsia="Arial" w:cs="Arial"/>
                <w:sz w:val="20"/>
                <w:szCs w:val="20"/>
              </w:rPr>
              <w:t>6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511ED1">
              <w:rPr>
                <w:rFonts w:eastAsia="Arial" w:cs="Arial"/>
                <w:sz w:val="20"/>
                <w:szCs w:val="20"/>
              </w:rPr>
              <w:t>Ustd</w:t>
            </w:r>
            <w:proofErr w:type="spellEnd"/>
            <w:r w:rsidRPr="00511ED1">
              <w:rPr>
                <w:rFonts w:eastAsia="Arial" w:cs="Arial"/>
                <w:sz w:val="20"/>
                <w:szCs w:val="20"/>
              </w:rPr>
              <w:t>.</w:t>
            </w:r>
          </w:p>
        </w:tc>
      </w:tr>
    </w:tbl>
    <w:p w14:paraId="63F62C5A" w14:textId="77777777" w:rsidR="00C62432" w:rsidRDefault="00C62432">
      <w:r>
        <w:br w:type="page"/>
      </w:r>
    </w:p>
    <w:tbl>
      <w:tblPr>
        <w:tblpPr w:leftFromText="141" w:rightFromText="141" w:vertAnchor="text" w:horzAnchor="margin" w:tblpY="-76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86"/>
      </w:tblGrid>
      <w:tr w:rsidR="00677985" w:rsidRPr="00511ED1" w14:paraId="5E05E9AE" w14:textId="77777777" w:rsidTr="00677985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9D0A7F" w14:textId="1ABDE878" w:rsidR="00677985" w:rsidRPr="00511ED1" w:rsidRDefault="00677985" w:rsidP="00677985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 xml:space="preserve">Unterrichtsvorhaben </w:t>
            </w:r>
            <w:r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t>III</w:t>
            </w:r>
            <w:r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 xml:space="preserve">  </w:t>
            </w:r>
            <w:r w:rsidRPr="00511ED1">
              <w:rPr>
                <w:rFonts w:eastAsia="Arial" w:cs="Arial"/>
                <w:sz w:val="20"/>
                <w:szCs w:val="20"/>
              </w:rPr>
              <w:t>Woher kommen unsere Nahrungsmittel? – Räumliche Voraussetzungen, Produktionsweisen und Auswirkungen landwirtschaftlicher Produktion</w:t>
            </w:r>
          </w:p>
          <w:p w14:paraId="3FA8986E" w14:textId="77777777" w:rsidR="00677985" w:rsidRPr="00511ED1" w:rsidRDefault="00677985" w:rsidP="00677985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41EC9C30" w14:textId="77777777" w:rsidR="00677985" w:rsidRPr="00511ED1" w:rsidRDefault="00677985" w:rsidP="00677985"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2D30AA51" w14:textId="77777777" w:rsidR="00677985" w:rsidRPr="00511ED1" w:rsidRDefault="00677985" w:rsidP="00677985">
            <w:pPr>
              <w:rPr>
                <w:rFonts w:eastAsia="Arial" w:cs="Arial"/>
                <w:sz w:val="20"/>
                <w:szCs w:val="20"/>
              </w:rPr>
            </w:pPr>
          </w:p>
          <w:p w14:paraId="3F02A6D7" w14:textId="77777777" w:rsidR="00677985" w:rsidRPr="00511ED1" w:rsidRDefault="00677985" w:rsidP="00677985"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63C74F89" w14:textId="77777777" w:rsidR="00677985" w:rsidRPr="00511ED1" w:rsidRDefault="00677985" w:rsidP="00677985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orientieren sich unmittelbar vor Ort und mittelbar mit Hilfe von Karten und einfachen web- bzw. GPS-basierten Anwendungen (MK1),</w:t>
            </w:r>
          </w:p>
          <w:p w14:paraId="704314E8" w14:textId="77777777" w:rsidR="00677985" w:rsidRPr="00511ED1" w:rsidRDefault="00677985" w:rsidP="00677985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identifizieren geographische Sachverhalte </w:t>
            </w:r>
            <w:r>
              <w:rPr>
                <w:rFonts w:eastAsia="Arial" w:cs="Arial"/>
                <w:sz w:val="20"/>
                <w:szCs w:val="20"/>
              </w:rPr>
              <w:t xml:space="preserve">auch mittels einfacher digitaler Medien </w:t>
            </w:r>
            <w:r w:rsidRPr="00511ED1">
              <w:rPr>
                <w:rFonts w:eastAsia="Arial" w:cs="Arial"/>
                <w:sz w:val="20"/>
                <w:szCs w:val="20"/>
              </w:rPr>
              <w:t>und entw</w:t>
            </w:r>
            <w:r w:rsidRPr="00511ED1">
              <w:rPr>
                <w:rFonts w:eastAsia="Arial" w:cs="Arial"/>
                <w:sz w:val="20"/>
                <w:szCs w:val="20"/>
              </w:rPr>
              <w:t>i</w:t>
            </w:r>
            <w:r w:rsidRPr="00511ED1">
              <w:rPr>
                <w:rFonts w:eastAsia="Arial" w:cs="Arial"/>
                <w:sz w:val="20"/>
                <w:szCs w:val="20"/>
              </w:rPr>
              <w:t>ckeln erste Fragestellungen (MK2),</w:t>
            </w:r>
          </w:p>
          <w:p w14:paraId="26348EEC" w14:textId="25D4A2C3" w:rsidR="00677985" w:rsidRPr="00511ED1" w:rsidRDefault="00677985" w:rsidP="00677985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präsentieren Arbeitsergebnisse mit Hilfe analoger und digitaler Techniken verständlich und adressatenbezogen unter Verwendung ei</w:t>
            </w:r>
            <w:r w:rsidR="00FB4F89">
              <w:rPr>
                <w:rFonts w:eastAsia="Arial" w:cs="Arial"/>
                <w:sz w:val="20"/>
                <w:szCs w:val="20"/>
              </w:rPr>
              <w:t>ngeführter Fachbegriffe (MK4),</w:t>
            </w:r>
          </w:p>
          <w:p w14:paraId="495BC375" w14:textId="77777777" w:rsidR="00677985" w:rsidRPr="00511ED1" w:rsidRDefault="00677985" w:rsidP="00677985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vertreten probehandelnd in Raumnutzungskonflikten eigene bzw. fremde Positionen unter Nutzung von Sachargumenten (HK1),</w:t>
            </w:r>
          </w:p>
          <w:p w14:paraId="60664388" w14:textId="77777777" w:rsidR="00677985" w:rsidRPr="00511ED1" w:rsidRDefault="00677985" w:rsidP="00677985">
            <w:r w:rsidRPr="00511ED1">
              <w:br/>
            </w: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3 (Arbeit und Versorgung in Wirtschaftsräumen unterschiedlicher Ausstattung)</w:t>
            </w:r>
            <w:r w:rsidRPr="00511ED1">
              <w:br/>
            </w:r>
          </w:p>
          <w:p w14:paraId="4E39A50D" w14:textId="77777777" w:rsidR="00677985" w:rsidRPr="00511ED1" w:rsidRDefault="00677985" w:rsidP="00677985"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Inhaltliche Schwerpunkte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147DCC1A" w14:textId="77777777" w:rsidR="00677985" w:rsidRPr="00511ED1" w:rsidRDefault="00677985" w:rsidP="00677985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Standortfaktoren des primären Sektors: Boden, Klima</w:t>
            </w:r>
          </w:p>
          <w:p w14:paraId="390BB5E5" w14:textId="77777777" w:rsidR="00677985" w:rsidRPr="00511ED1" w:rsidRDefault="00677985" w:rsidP="00677985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Produkt</w:t>
            </w:r>
            <w:r>
              <w:rPr>
                <w:rFonts w:eastAsia="Arial" w:cs="Arial"/>
                <w:sz w:val="20"/>
                <w:szCs w:val="20"/>
              </w:rPr>
              <w:t>ions</w:t>
            </w:r>
            <w:r w:rsidRPr="00511ED1">
              <w:rPr>
                <w:rFonts w:eastAsia="Arial" w:cs="Arial"/>
                <w:sz w:val="20"/>
                <w:szCs w:val="20"/>
              </w:rPr>
              <w:t>kette von Nahrungsmitteln: Herstellung, Verarbeitung, Transport, Handel</w:t>
            </w:r>
          </w:p>
          <w:p w14:paraId="114DF1BA" w14:textId="77777777" w:rsidR="00677985" w:rsidRPr="00511ED1" w:rsidRDefault="00677985" w:rsidP="00677985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Strukturelle Veränderungsprozesse in der Landwirtschaft: Intensivierung, Spezialisierung</w:t>
            </w:r>
          </w:p>
          <w:p w14:paraId="763F36BF" w14:textId="77777777" w:rsidR="00677985" w:rsidRPr="00511ED1" w:rsidRDefault="00677985" w:rsidP="00677985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Nachhaltiges Wirtschaften in der Landwirtschaft</w:t>
            </w:r>
            <w:r w:rsidRPr="00511ED1">
              <w:br/>
            </w:r>
          </w:p>
          <w:p w14:paraId="722436D8" w14:textId="77777777" w:rsidR="00677985" w:rsidRPr="00511ED1" w:rsidRDefault="00677985" w:rsidP="00677985"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7258E73D" w14:textId="77777777" w:rsidR="00677985" w:rsidRPr="00511ED1" w:rsidRDefault="00677985" w:rsidP="00677985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Zur Entwicklung eines inhaltsfeldbezogenen topographischen Orientierungsrasters sollen im Zuge dieses Unterrichtsvorhabens Räume unterschiedlicher landwirtschaftlicher Produktion in Deutschland im Mittelpunkt stehen.</w:t>
            </w:r>
          </w:p>
          <w:p w14:paraId="57AC0938" w14:textId="06E82F48" w:rsidR="00677985" w:rsidRPr="00511ED1" w:rsidRDefault="00677985" w:rsidP="00677985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sz w:val="20"/>
                <w:szCs w:val="20"/>
              </w:rPr>
              <w:t xml:space="preserve">Im Rahmen dieses Unterrichtsvorhabens </w:t>
            </w:r>
            <w:r w:rsidR="00DC2BC3">
              <w:rPr>
                <w:sz w:val="20"/>
                <w:szCs w:val="20"/>
              </w:rPr>
              <w:t>kann</w:t>
            </w:r>
            <w:r w:rsidRPr="00511ED1">
              <w:rPr>
                <w:sz w:val="20"/>
                <w:szCs w:val="20"/>
              </w:rPr>
              <w:t xml:space="preserve"> ein Unterrichtsgang auf einen Bauernhof durchge</w:t>
            </w:r>
            <w:r w:rsidR="00DC2BC3">
              <w:rPr>
                <w:sz w:val="20"/>
                <w:szCs w:val="20"/>
              </w:rPr>
              <w:t>führt werden (Fakultativ im NW-Unterricht).</w:t>
            </w:r>
          </w:p>
          <w:p w14:paraId="7DEA7F22" w14:textId="77777777" w:rsidR="00677985" w:rsidRPr="00511ED1" w:rsidRDefault="00677985" w:rsidP="00677985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  <w:p w14:paraId="281C3ABB" w14:textId="388F34B0" w:rsidR="00677985" w:rsidRPr="00511ED1" w:rsidRDefault="00677985" w:rsidP="00677985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>
              <w:rPr>
                <w:rFonts w:eastAsia="Arial" w:cs="Arial"/>
                <w:sz w:val="20"/>
                <w:szCs w:val="20"/>
              </w:rPr>
              <w:t>: ca. 12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511ED1">
              <w:rPr>
                <w:rFonts w:eastAsia="Arial" w:cs="Arial"/>
                <w:sz w:val="20"/>
                <w:szCs w:val="20"/>
              </w:rPr>
              <w:t>Ustd</w:t>
            </w:r>
            <w:proofErr w:type="spellEnd"/>
          </w:p>
        </w:tc>
      </w:tr>
    </w:tbl>
    <w:p w14:paraId="493CA5CC" w14:textId="77777777" w:rsidR="00C62432" w:rsidRDefault="00C62432">
      <w:r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86"/>
      </w:tblGrid>
      <w:tr w:rsidR="00E73873" w:rsidRPr="00511ED1" w14:paraId="2D0C7D4C" w14:textId="77777777" w:rsidTr="00C62432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35B0ED" w14:textId="4727498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IV: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 xml:space="preserve">  </w:t>
            </w:r>
            <w:r w:rsidRPr="00511ED1">
              <w:rPr>
                <w:rFonts w:eastAsia="Arial" w:cs="Arial"/>
                <w:sz w:val="20"/>
                <w:szCs w:val="20"/>
              </w:rPr>
              <w:t>Passt jeder Betrieb an jeden Ort? – Standortfaktoren und Strukturwandel in Räumen unterschiedlicher Ausstattung</w:t>
            </w:r>
          </w:p>
          <w:p w14:paraId="72D13D26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6023DED4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5B2846F4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3336D39C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5960E0C3" w14:textId="53674C7C" w:rsidR="00E73873" w:rsidRPr="00AC2EDB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identifizieren geographische Sachverhalte </w:t>
            </w:r>
            <w:r w:rsidR="0087287D">
              <w:rPr>
                <w:rFonts w:eastAsia="Arial" w:cs="Arial"/>
                <w:sz w:val="20"/>
                <w:szCs w:val="20"/>
              </w:rPr>
              <w:t xml:space="preserve">auch mittels einfacher digitaler Medien </w:t>
            </w:r>
            <w:r w:rsidRPr="00511ED1">
              <w:rPr>
                <w:rFonts w:eastAsia="Arial" w:cs="Arial"/>
                <w:sz w:val="20"/>
                <w:szCs w:val="20"/>
              </w:rPr>
              <w:t>und entw</w:t>
            </w:r>
            <w:r w:rsidRPr="00511ED1">
              <w:rPr>
                <w:rFonts w:eastAsia="Arial" w:cs="Arial"/>
                <w:sz w:val="20"/>
                <w:szCs w:val="20"/>
              </w:rPr>
              <w:t>i</w:t>
            </w:r>
            <w:r w:rsidRPr="00511ED1">
              <w:rPr>
                <w:rFonts w:eastAsia="Arial" w:cs="Arial"/>
                <w:sz w:val="20"/>
                <w:szCs w:val="20"/>
              </w:rPr>
              <w:t>ckeln erste Fragestellungen (MK2),</w:t>
            </w:r>
          </w:p>
          <w:p w14:paraId="3CEE1095" w14:textId="6E256DB4" w:rsidR="00AC2EDB" w:rsidRPr="00511ED1" w:rsidRDefault="00AC2EDB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werten einfache kontinuierliche und diskontinuierliche analoge und digitale Texte zur Bean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wortung raumbezogener Fragestellungen aus (MK4)</w:t>
            </w:r>
          </w:p>
          <w:p w14:paraId="749B718D" w14:textId="159495C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präsentieren Arbeitsergebnisse mit Hilfe analoger und digitaler Techniken verständlich und adressatenbezogen unter Verwendung eingeführter Fachbegriffe (MK</w:t>
            </w:r>
            <w:r w:rsidR="0087287D">
              <w:rPr>
                <w:rFonts w:eastAsia="Arial" w:cs="Arial"/>
                <w:sz w:val="20"/>
                <w:szCs w:val="20"/>
              </w:rPr>
              <w:t>5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0A6030D4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vertreten probehandelnd in Raumnutzungskonflikten eigene bzw. fremde Positionen unter Nutzung von Sachargumenten (HK1).</w:t>
            </w:r>
          </w:p>
          <w:p w14:paraId="273DD935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0AC295D5" w14:textId="77777777" w:rsidR="00E73873" w:rsidRPr="00511ED1" w:rsidRDefault="00E73873" w:rsidP="00F323B8">
            <w:pPr>
              <w:pStyle w:val="berschrift5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IF3 (Arbeit und Versorgung in Wirtschaftsräumen unterschiedlicher Ausstattung)</w:t>
            </w:r>
          </w:p>
          <w:p w14:paraId="65FABC1B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5F0F4CB2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 xml:space="preserve">Inhaltliche Schwerpunkte: </w:t>
            </w:r>
          </w:p>
          <w:p w14:paraId="68FE304A" w14:textId="77777777" w:rsidR="00E73873" w:rsidRPr="00511ED1" w:rsidRDefault="00E73873" w:rsidP="00CC28C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Standortfaktoren des sekundären Sektors: Rohstoffe, Arbeitskräfte, Verkehrsinfrastruktur</w:t>
            </w:r>
          </w:p>
          <w:p w14:paraId="7A8F68BC" w14:textId="7475C256" w:rsidR="00E73873" w:rsidRPr="00511ED1" w:rsidRDefault="00E73873" w:rsidP="00CC28C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Strukturwandel industriell geprägter Räume</w:t>
            </w:r>
            <w:r w:rsidR="00666AF8">
              <w:rPr>
                <w:rFonts w:eastAsia="Arial" w:cs="Arial"/>
                <w:sz w:val="20"/>
                <w:szCs w:val="20"/>
              </w:rPr>
              <w:t xml:space="preserve"> am Beispiel des Ruhrgebiets</w:t>
            </w:r>
          </w:p>
          <w:p w14:paraId="6AB1FD0A" w14:textId="77777777" w:rsidR="00E73873" w:rsidRPr="00511ED1" w:rsidRDefault="00E73873" w:rsidP="00CC28C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Standorte und Branchen des tertiären Sektors</w:t>
            </w:r>
          </w:p>
          <w:p w14:paraId="49455581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03EE0CC9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5E6D231B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Zur Entwicklung eines inhaltsfeldbezogenen topographischen Orientierungsrasters sollen im Zuge dieses Unterrichtsvorhabens Wirtschaftsräume in Deutschland lokalisiert werden.</w:t>
            </w:r>
          </w:p>
          <w:p w14:paraId="1BE8A378" w14:textId="6A8D68A8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Im Rahmen dieses Unterrichtsvorhabens soll der Umgang mit thematischen Karten </w:t>
            </w:r>
            <w:r w:rsidR="00666AF8">
              <w:rPr>
                <w:rFonts w:eastAsia="Arial" w:cs="Arial"/>
                <w:sz w:val="20"/>
                <w:szCs w:val="20"/>
              </w:rPr>
              <w:t>vertieft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werden.</w:t>
            </w:r>
          </w:p>
          <w:p w14:paraId="46D3F235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4BFFBD42" w14:textId="373E7DC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>: ca. 1</w:t>
            </w:r>
            <w:r w:rsidR="00677985">
              <w:rPr>
                <w:rFonts w:eastAsia="Arial" w:cs="Arial"/>
                <w:sz w:val="20"/>
                <w:szCs w:val="20"/>
              </w:rPr>
              <w:t>4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511ED1">
              <w:rPr>
                <w:rFonts w:eastAsia="Arial" w:cs="Arial"/>
                <w:sz w:val="20"/>
                <w:szCs w:val="20"/>
              </w:rPr>
              <w:t>Ustd</w:t>
            </w:r>
            <w:proofErr w:type="spellEnd"/>
            <w:r w:rsidRPr="00511ED1">
              <w:rPr>
                <w:rFonts w:eastAsia="Arial" w:cs="Arial"/>
                <w:sz w:val="20"/>
                <w:szCs w:val="20"/>
              </w:rPr>
              <w:t>.</w:t>
            </w:r>
          </w:p>
        </w:tc>
      </w:tr>
    </w:tbl>
    <w:p w14:paraId="092DEDBB" w14:textId="6DCE872E" w:rsidR="0087287D" w:rsidRDefault="0087287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77985" w14:paraId="2CCCD92C" w14:textId="77777777" w:rsidTr="00677985">
        <w:tc>
          <w:tcPr>
            <w:tcW w:w="9210" w:type="dxa"/>
          </w:tcPr>
          <w:p w14:paraId="31144BB7" w14:textId="735573B7" w:rsidR="00677985" w:rsidRPr="00511ED1" w:rsidRDefault="00677985" w:rsidP="00677985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V</w:t>
            </w:r>
            <w:r w:rsidRPr="00511ED1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  <w:r w:rsidRPr="00511ED1">
              <w:rPr>
                <w:rFonts w:cs="Arial"/>
                <w:sz w:val="20"/>
                <w:szCs w:val="20"/>
              </w:rPr>
              <w:t xml:space="preserve">  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Erholung und Urlaub um jeden Preis? – Räumliche Voraussetzungen </w:t>
            </w:r>
            <w:r w:rsidR="008F407D">
              <w:rPr>
                <w:rFonts w:eastAsia="Arial" w:cs="Arial"/>
                <w:sz w:val="20"/>
                <w:szCs w:val="20"/>
              </w:rPr>
              <w:t>und Auswirkungen des Tourismus</w:t>
            </w:r>
          </w:p>
          <w:p w14:paraId="72A9726F" w14:textId="77777777" w:rsidR="00677985" w:rsidRPr="00511ED1" w:rsidRDefault="00677985" w:rsidP="00677985">
            <w:pPr>
              <w:rPr>
                <w:rFonts w:cs="Arial"/>
                <w:sz w:val="20"/>
                <w:szCs w:val="20"/>
              </w:rPr>
            </w:pPr>
          </w:p>
          <w:p w14:paraId="69980D0C" w14:textId="77777777" w:rsidR="00677985" w:rsidRPr="00511ED1" w:rsidRDefault="00677985" w:rsidP="00677985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093987D0" w14:textId="77777777" w:rsidR="00677985" w:rsidRPr="00511ED1" w:rsidRDefault="00677985" w:rsidP="00677985">
            <w:pPr>
              <w:rPr>
                <w:rFonts w:eastAsia="Arial" w:cs="Arial"/>
                <w:sz w:val="20"/>
                <w:szCs w:val="20"/>
              </w:rPr>
            </w:pPr>
          </w:p>
          <w:p w14:paraId="7F1BF31A" w14:textId="77777777" w:rsidR="00677985" w:rsidRPr="00511ED1" w:rsidRDefault="00677985" w:rsidP="00677985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6E4A23A7" w14:textId="77777777" w:rsidR="00677985" w:rsidRPr="00511ED1" w:rsidRDefault="00677985" w:rsidP="00677985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identifizieren geographische Sachverhalte </w:t>
            </w:r>
            <w:r>
              <w:rPr>
                <w:rFonts w:eastAsia="Arial" w:cs="Arial"/>
                <w:sz w:val="20"/>
                <w:szCs w:val="20"/>
              </w:rPr>
              <w:t xml:space="preserve">auch mittels einfacher digitaler Medien </w:t>
            </w:r>
            <w:r w:rsidRPr="00511ED1">
              <w:rPr>
                <w:rFonts w:eastAsia="Arial" w:cs="Arial"/>
                <w:sz w:val="20"/>
                <w:szCs w:val="20"/>
              </w:rPr>
              <w:t>und entw</w:t>
            </w:r>
            <w:r w:rsidRPr="00511ED1">
              <w:rPr>
                <w:rFonts w:eastAsia="Arial" w:cs="Arial"/>
                <w:sz w:val="20"/>
                <w:szCs w:val="20"/>
              </w:rPr>
              <w:t>i</w:t>
            </w:r>
            <w:r w:rsidRPr="00511ED1">
              <w:rPr>
                <w:rFonts w:eastAsia="Arial" w:cs="Arial"/>
                <w:sz w:val="20"/>
                <w:szCs w:val="20"/>
              </w:rPr>
              <w:t>ckeln erste Fragestellungen (MK2),</w:t>
            </w:r>
          </w:p>
          <w:p w14:paraId="2D46BD92" w14:textId="77777777" w:rsidR="00677985" w:rsidRPr="00511ED1" w:rsidRDefault="00677985" w:rsidP="00677985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nutzen Inhaltsverzeichnis, Register und </w:t>
            </w:r>
            <w:r>
              <w:rPr>
                <w:rFonts w:eastAsia="Arial" w:cs="Arial"/>
                <w:sz w:val="20"/>
                <w:szCs w:val="20"/>
              </w:rPr>
              <w:t>Planquadrate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im Atlas </w:t>
            </w:r>
            <w:r>
              <w:rPr>
                <w:rFonts w:eastAsia="Arial" w:cs="Arial"/>
                <w:sz w:val="20"/>
                <w:szCs w:val="20"/>
              </w:rPr>
              <w:t>sowie digitale Kartenanwe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z w:val="20"/>
                <w:szCs w:val="20"/>
              </w:rPr>
              <w:t xml:space="preserve">dungen zur Orientierung </w:t>
            </w:r>
            <w:r w:rsidRPr="00511ED1">
              <w:rPr>
                <w:rFonts w:eastAsia="Arial" w:cs="Arial"/>
                <w:sz w:val="20"/>
                <w:szCs w:val="20"/>
              </w:rPr>
              <w:t>und Lokalisierung (MK3),</w:t>
            </w:r>
          </w:p>
          <w:p w14:paraId="67D77C45" w14:textId="29EC4A5F" w:rsidR="00677985" w:rsidRPr="000A7979" w:rsidRDefault="00677985" w:rsidP="000A7979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präsentieren</w:t>
            </w:r>
            <w:r w:rsidR="000A7979">
              <w:rPr>
                <w:rFonts w:eastAsia="Arial" w:cs="Arial"/>
                <w:sz w:val="20"/>
                <w:szCs w:val="20"/>
              </w:rPr>
              <w:t xml:space="preserve"> </w:t>
            </w:r>
            <w:r w:rsidRPr="000A7979">
              <w:rPr>
                <w:rFonts w:eastAsia="Arial" w:cs="Arial"/>
                <w:sz w:val="20"/>
                <w:szCs w:val="20"/>
              </w:rPr>
              <w:t>Arbeitsergebnisse mit Hilfe analoger und digitaler Techniken verständlich und adressatenbezogen unter Verwendung e</w:t>
            </w:r>
            <w:r w:rsidR="000A7979">
              <w:rPr>
                <w:rFonts w:eastAsia="Arial" w:cs="Arial"/>
                <w:sz w:val="20"/>
                <w:szCs w:val="20"/>
              </w:rPr>
              <w:t>ingeführter Fachbegriffe (MK4),</w:t>
            </w:r>
          </w:p>
          <w:p w14:paraId="50C75209" w14:textId="77777777" w:rsidR="00677985" w:rsidRPr="00511ED1" w:rsidRDefault="00677985" w:rsidP="00677985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vertreten probehandelnd in Raumnutzungskonflikten eigene bzw. fremde Positionen unter Nutzung von Sachargumenten (HK1),</w:t>
            </w:r>
          </w:p>
          <w:p w14:paraId="09A2FD7D" w14:textId="77777777" w:rsidR="00677985" w:rsidRPr="00511ED1" w:rsidRDefault="00677985" w:rsidP="00677985"/>
          <w:p w14:paraId="4CE34C32" w14:textId="77777777" w:rsidR="00677985" w:rsidRPr="00511ED1" w:rsidRDefault="00677985" w:rsidP="00677985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2 (Räumliche Voraussetzungen und Auswirkungen des Tourismus), IF 1 (Unte</w:t>
            </w:r>
            <w:r w:rsidRPr="00511ED1">
              <w:rPr>
                <w:rFonts w:eastAsia="Arial" w:cs="Arial"/>
                <w:sz w:val="20"/>
                <w:szCs w:val="20"/>
              </w:rPr>
              <w:t>r</w:t>
            </w:r>
            <w:r w:rsidRPr="00511ED1">
              <w:rPr>
                <w:rFonts w:eastAsia="Arial" w:cs="Arial"/>
                <w:sz w:val="20"/>
                <w:szCs w:val="20"/>
              </w:rPr>
              <w:t>schiedlich strukturierte Siedlungen)</w:t>
            </w:r>
          </w:p>
          <w:p w14:paraId="46EF0550" w14:textId="77777777" w:rsidR="00677985" w:rsidRPr="00511ED1" w:rsidRDefault="00677985" w:rsidP="00677985">
            <w:pPr>
              <w:rPr>
                <w:rFonts w:eastAsia="Arial" w:cs="Arial"/>
                <w:sz w:val="20"/>
                <w:szCs w:val="20"/>
              </w:rPr>
            </w:pPr>
          </w:p>
          <w:p w14:paraId="5AAB9E29" w14:textId="77777777" w:rsidR="00677985" w:rsidRPr="00511ED1" w:rsidRDefault="00677985" w:rsidP="00677985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Inhaltliche Schwerpunkte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04DF6B68" w14:textId="77777777" w:rsidR="00677985" w:rsidRPr="00511ED1" w:rsidRDefault="00677985" w:rsidP="00677985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Formen des Tourismus: Erholungs-, Öko- und Städtetourismus</w:t>
            </w:r>
          </w:p>
          <w:p w14:paraId="0A282676" w14:textId="77777777" w:rsidR="00677985" w:rsidRPr="00511ED1" w:rsidRDefault="00677985" w:rsidP="00677985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Touristisches Potential: </w:t>
            </w:r>
            <w:r>
              <w:rPr>
                <w:rFonts w:eastAsia="Arial" w:cs="Arial"/>
                <w:sz w:val="20"/>
                <w:szCs w:val="20"/>
              </w:rPr>
              <w:t>Temperatur und Niederschlag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, </w:t>
            </w:r>
            <w:r>
              <w:rPr>
                <w:rFonts w:eastAsia="Arial" w:cs="Arial"/>
                <w:sz w:val="20"/>
                <w:szCs w:val="20"/>
              </w:rPr>
              <w:t>Küsten- und Gebirgslandschaft</w:t>
            </w:r>
            <w:r w:rsidRPr="00511ED1">
              <w:rPr>
                <w:rFonts w:eastAsia="Arial" w:cs="Arial"/>
                <w:sz w:val="20"/>
                <w:szCs w:val="20"/>
              </w:rPr>
              <w:t>, to</w:t>
            </w:r>
            <w:r w:rsidRPr="00511ED1">
              <w:rPr>
                <w:rFonts w:eastAsia="Arial" w:cs="Arial"/>
                <w:sz w:val="20"/>
                <w:szCs w:val="20"/>
              </w:rPr>
              <w:t>u</w:t>
            </w:r>
            <w:r w:rsidRPr="00511ED1">
              <w:rPr>
                <w:rFonts w:eastAsia="Arial" w:cs="Arial"/>
                <w:sz w:val="20"/>
                <w:szCs w:val="20"/>
              </w:rPr>
              <w:t>ristische Infrastruktur</w:t>
            </w:r>
          </w:p>
          <w:p w14:paraId="415840C1" w14:textId="77777777" w:rsidR="00677985" w:rsidRPr="00511ED1" w:rsidRDefault="00677985" w:rsidP="00677985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Veränderungen eines Ortes durch den Tourismus: Demographie, Infrastruktur, Bebauung, Wirtschaftsstruktur, Umwelt</w:t>
            </w:r>
          </w:p>
          <w:p w14:paraId="71B8F551" w14:textId="77777777" w:rsidR="00677985" w:rsidRPr="00511ED1" w:rsidRDefault="00677985" w:rsidP="00677985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Merkmale eines sanften Tourismus</w:t>
            </w:r>
          </w:p>
          <w:p w14:paraId="5FA81005" w14:textId="77777777" w:rsidR="00677985" w:rsidRPr="00511ED1" w:rsidRDefault="00677985" w:rsidP="00677985"/>
          <w:p w14:paraId="4D7B89B9" w14:textId="77777777" w:rsidR="00677985" w:rsidRPr="00511ED1" w:rsidRDefault="00677985" w:rsidP="00677985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175F6C5B" w14:textId="77777777" w:rsidR="00677985" w:rsidRPr="000A7979" w:rsidRDefault="00677985" w:rsidP="00677985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Zur Entwicklung eines inhaltsfeldbezogenen topographischen Orientierungsrasters sollen im Zuge dieses Unterrichtsvorhabens Tourismus- und Erholungsregionen in Deutschland und Europa lokalisiert werden.</w:t>
            </w:r>
          </w:p>
          <w:p w14:paraId="68EDE53E" w14:textId="09806759" w:rsidR="000A7979" w:rsidRPr="00511ED1" w:rsidRDefault="000A7979" w:rsidP="00677985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Das UV dient der Vorbereitung auf die Klassenfahrt am Beginn der Jahrgangsstufe 6. Dazu wird der entsprechende Raum in den Fokus genommen (z.B. Nordseeküste).</w:t>
            </w:r>
          </w:p>
          <w:p w14:paraId="3D2FA2AA" w14:textId="77777777" w:rsidR="00677985" w:rsidRDefault="00677985" w:rsidP="00677985">
            <w:r w:rsidRPr="00511ED1">
              <w:br/>
            </w: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>
              <w:rPr>
                <w:rFonts w:eastAsia="Arial" w:cs="Arial"/>
                <w:sz w:val="20"/>
                <w:szCs w:val="20"/>
              </w:rPr>
              <w:t>: ca. 20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511ED1">
              <w:rPr>
                <w:rFonts w:eastAsia="Arial" w:cs="Arial"/>
                <w:sz w:val="20"/>
                <w:szCs w:val="20"/>
              </w:rPr>
              <w:t>Ustd</w:t>
            </w:r>
            <w:proofErr w:type="spellEnd"/>
            <w:r w:rsidRPr="00511ED1">
              <w:rPr>
                <w:rFonts w:eastAsia="Arial" w:cs="Arial"/>
                <w:sz w:val="20"/>
                <w:szCs w:val="20"/>
              </w:rPr>
              <w:t>.</w:t>
            </w:r>
          </w:p>
          <w:p w14:paraId="0EE97226" w14:textId="77777777" w:rsidR="00677985" w:rsidRDefault="00677985" w:rsidP="00677985">
            <w:pPr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677985" w14:paraId="0DB21BC3" w14:textId="77777777" w:rsidTr="00677985">
        <w:tc>
          <w:tcPr>
            <w:tcW w:w="9210" w:type="dxa"/>
          </w:tcPr>
          <w:p w14:paraId="4DCD047F" w14:textId="4D5C532F" w:rsidR="00677985" w:rsidRDefault="000A7979" w:rsidP="0067798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Summe Jahrgangsstufe 5</w:t>
            </w:r>
            <w:r w:rsidR="00677985">
              <w:rPr>
                <w:b/>
                <w:bCs/>
                <w:u w:val="single"/>
              </w:rPr>
              <w:t>: 74</w:t>
            </w:r>
            <w:r w:rsidR="00677985" w:rsidRPr="00511ED1">
              <w:rPr>
                <w:b/>
                <w:bCs/>
                <w:u w:val="single"/>
              </w:rPr>
              <w:t xml:space="preserve"> Stunden</w:t>
            </w:r>
          </w:p>
          <w:p w14:paraId="3D5C017E" w14:textId="2724E760" w:rsidR="00677985" w:rsidRDefault="00677985" w:rsidP="00677985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4574B0A0" w14:textId="77777777" w:rsidR="00AC2EDB" w:rsidRDefault="00AC2EDB">
      <w:pPr>
        <w:jc w:val="left"/>
      </w:pPr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6E585325" w14:textId="77777777" w:rsidTr="00AC2EDB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8AB4A90" w14:textId="4854EC8F" w:rsidR="00E73873" w:rsidRPr="00511ED1" w:rsidRDefault="002A65B7" w:rsidP="00F32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Jahrgangsstufe 7</w:t>
            </w:r>
          </w:p>
        </w:tc>
      </w:tr>
      <w:tr w:rsidR="00E73873" w:rsidRPr="00511ED1" w14:paraId="712EE2B7" w14:textId="77777777" w:rsidTr="00AC2EDB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AB4AB" w14:textId="77777777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511ED1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t>Unterrichtsvorhaben VI:</w:t>
            </w:r>
            <w:r w:rsidRPr="00511ED1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Auf das Klima kommt es an! – Bedingungen und Voraussetzung für das Leben und Wirtschaften auf unserer Erde</w:t>
            </w:r>
          </w:p>
          <w:p w14:paraId="7771D245" w14:textId="77777777" w:rsidR="00E73873" w:rsidRPr="00511ED1" w:rsidRDefault="00E73873" w:rsidP="00F323B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49C8C36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64BBEA3A" w14:textId="77777777" w:rsidR="00E73873" w:rsidRPr="00511ED1" w:rsidRDefault="00E73873" w:rsidP="00F323B8"/>
          <w:p w14:paraId="1815A184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10E214C1" w14:textId="014A227D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orientieren sich unmittelbar vor Ort und mittelbar mit Hilfe von Karten</w:t>
            </w:r>
            <w:r w:rsidR="00AC2EDB">
              <w:rPr>
                <w:rFonts w:eastAsia="Arial" w:cs="Arial"/>
                <w:sz w:val="20"/>
                <w:szCs w:val="20"/>
              </w:rPr>
              <w:t>, Gradnetzangaben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und mit web- bzw. GPS-basierten Anwendungen (MK1),</w:t>
            </w:r>
          </w:p>
          <w:p w14:paraId="4C42F4BF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erfassen analog und digital raumbezogene Daten und bereiten sie auf (MK2),</w:t>
            </w:r>
          </w:p>
          <w:p w14:paraId="3FB42BE9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arbeiten allgemeingeographische Kernaussagen aus einfachen Modellvorstellungen heraus (MK5).</w:t>
            </w:r>
          </w:p>
          <w:p w14:paraId="7E057264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320263FC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5 (Wetter und Klima)</w:t>
            </w:r>
          </w:p>
          <w:p w14:paraId="20C2858D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618A453E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Inhaltliche Schwerpunkte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108F3F42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Himmelskörper Erde, Schrägstellung der Erdachse, Beleuchtungszonen, Temperaturzonen, Jahreszeiten</w:t>
            </w:r>
          </w:p>
          <w:p w14:paraId="627A7162" w14:textId="77777777" w:rsidR="00E73873" w:rsidRPr="00D1614C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Klima und Klimasystem: Aufbau der Atmosphäre, Klimaelemente, Luftbewegungen, plan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tarische Zirkulation</w:t>
            </w:r>
          </w:p>
          <w:p w14:paraId="6925148C" w14:textId="5B19FF87" w:rsidR="00D1614C" w:rsidRPr="00511ED1" w:rsidRDefault="00D1614C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Einführung in die Auswertung und Erstellung von Klimadiagrammen</w:t>
            </w:r>
          </w:p>
          <w:p w14:paraId="0E5CB577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br/>
            </w: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15AA492F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Zur Entwicklung eines inhaltsfeldbezogenen topographischen Orientierungsrasters soll im Zuge dieses Unterrichtsvorhabens eine Einordnung in die Klimazonen der Erde vorg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nommen werden.</w:t>
            </w:r>
          </w:p>
          <w:p w14:paraId="40C65755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141127C1" w14:textId="7CE6A930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: </w:t>
            </w:r>
            <w:r w:rsidR="00A97957">
              <w:rPr>
                <w:rFonts w:eastAsia="Arial" w:cs="Arial"/>
                <w:sz w:val="20"/>
                <w:szCs w:val="20"/>
              </w:rPr>
              <w:t>ca. 10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511ED1">
              <w:rPr>
                <w:rFonts w:eastAsia="Arial" w:cs="Arial"/>
                <w:sz w:val="20"/>
                <w:szCs w:val="20"/>
              </w:rPr>
              <w:t>Ustd</w:t>
            </w:r>
            <w:proofErr w:type="spellEnd"/>
            <w:r w:rsidRPr="00511ED1">
              <w:rPr>
                <w:rFonts w:eastAsia="Arial" w:cs="Arial"/>
                <w:sz w:val="20"/>
                <w:szCs w:val="20"/>
              </w:rPr>
              <w:t>.</w:t>
            </w:r>
          </w:p>
        </w:tc>
      </w:tr>
    </w:tbl>
    <w:p w14:paraId="3E13E8EE" w14:textId="77777777" w:rsidR="00AC2EDB" w:rsidRDefault="00AC2EDB"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6376C715" w14:textId="77777777" w:rsidTr="00AC2EDB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BC6AE3" w14:textId="35551D79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511ED1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VII:</w:t>
            </w:r>
            <w:r w:rsidRPr="00511ED1">
              <w:rPr>
                <w:rFonts w:cs="Arial"/>
                <w:sz w:val="20"/>
                <w:szCs w:val="20"/>
              </w:rPr>
              <w:t xml:space="preserve">  </w:t>
            </w:r>
            <w:r w:rsidRPr="00511ED1">
              <w:rPr>
                <w:rFonts w:cs="Arial"/>
                <w:i/>
                <w:iCs/>
                <w:sz w:val="20"/>
                <w:szCs w:val="20"/>
              </w:rPr>
              <w:t>T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ropische Regenwälder in Gefahr! - Leben und Wirtschaften in den</w:t>
            </w:r>
            <w:r w:rsidR="00AC2EDB">
              <w:rPr>
                <w:rFonts w:eastAsia="Arial" w:cs="Arial"/>
                <w:i/>
                <w:iCs/>
                <w:sz w:val="20"/>
                <w:szCs w:val="20"/>
              </w:rPr>
              <w:br/>
            </w:r>
            <w:proofErr w:type="spellStart"/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immerfeuchten</w:t>
            </w:r>
            <w:proofErr w:type="spellEnd"/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 xml:space="preserve"> Tropen</w:t>
            </w:r>
          </w:p>
          <w:p w14:paraId="0D5D493B" w14:textId="77777777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  <w:p w14:paraId="4ECF09D7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77B959CA" w14:textId="77777777" w:rsidR="00E73873" w:rsidRPr="00511ED1" w:rsidRDefault="00E73873" w:rsidP="00F323B8"/>
          <w:p w14:paraId="1CB68EAD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228C32BB" w14:textId="2CC0EF9F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identifizieren geographische Sachverhalte </w:t>
            </w:r>
            <w:r w:rsidR="00AC2EDB">
              <w:rPr>
                <w:rFonts w:eastAsia="Arial" w:cs="Arial"/>
                <w:sz w:val="20"/>
                <w:szCs w:val="20"/>
              </w:rPr>
              <w:t xml:space="preserve">auch mittels komplexer Informationen und Daten aus Medienangeboten </w:t>
            </w:r>
            <w:r w:rsidRPr="00511ED1">
              <w:rPr>
                <w:rFonts w:eastAsia="Arial" w:cs="Arial"/>
                <w:sz w:val="20"/>
                <w:szCs w:val="20"/>
              </w:rPr>
              <w:t>und entwickeln entsprechende Fragestellungen (MK3),</w:t>
            </w:r>
          </w:p>
          <w:p w14:paraId="7782E607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recherchieren mittels vorgegebener Suchstrategien in Bibliotheken und im Internet fachlich relevante Informationen und werten diese fragebezogen aus (MK6),</w:t>
            </w:r>
          </w:p>
          <w:p w14:paraId="73BFA04A" w14:textId="496DFCF6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stellen </w:t>
            </w:r>
            <w:r w:rsidR="001321F2">
              <w:rPr>
                <w:rFonts w:eastAsia="Arial" w:cs="Arial"/>
                <w:sz w:val="20"/>
                <w:szCs w:val="20"/>
              </w:rPr>
              <w:t xml:space="preserve">strukturiert 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geographische Sachverhalte </w:t>
            </w:r>
            <w:r w:rsidR="001321F2">
              <w:rPr>
                <w:rFonts w:eastAsia="Arial" w:cs="Arial"/>
                <w:sz w:val="20"/>
                <w:szCs w:val="20"/>
              </w:rPr>
              <w:t>auch mittels digitaler Werkzeuge m</w:t>
            </w:r>
            <w:r w:rsidRPr="00511ED1">
              <w:rPr>
                <w:rFonts w:eastAsia="Arial" w:cs="Arial"/>
                <w:sz w:val="20"/>
                <w:szCs w:val="20"/>
              </w:rPr>
              <w:t>ündlich und schriftlich unter Verwendung von Fachbegriffen aufgaben- und materialbezogen dar (MK</w:t>
            </w:r>
            <w:r w:rsidR="001321F2">
              <w:rPr>
                <w:rFonts w:eastAsia="Arial" w:cs="Arial"/>
                <w:sz w:val="20"/>
                <w:szCs w:val="20"/>
              </w:rPr>
              <w:t>8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19751991" w14:textId="227A5079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stellen geographische Informationen </w:t>
            </w:r>
            <w:r w:rsidR="001321F2">
              <w:rPr>
                <w:rFonts w:eastAsia="Arial" w:cs="Arial"/>
                <w:sz w:val="20"/>
                <w:szCs w:val="20"/>
              </w:rPr>
              <w:t xml:space="preserve">und Daten 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mittels </w:t>
            </w:r>
            <w:r w:rsidR="001321F2">
              <w:rPr>
                <w:rFonts w:eastAsia="Arial" w:cs="Arial"/>
                <w:sz w:val="20"/>
                <w:szCs w:val="20"/>
              </w:rPr>
              <w:t xml:space="preserve">digitaler </w:t>
            </w:r>
            <w:r w:rsidRPr="00511ED1">
              <w:rPr>
                <w:rFonts w:eastAsia="Arial" w:cs="Arial"/>
                <w:sz w:val="20"/>
                <w:szCs w:val="20"/>
              </w:rPr>
              <w:t>Kartenskizzen, Diagra</w:t>
            </w:r>
            <w:r w:rsidRPr="00511ED1">
              <w:rPr>
                <w:rFonts w:eastAsia="Arial" w:cs="Arial"/>
                <w:sz w:val="20"/>
                <w:szCs w:val="20"/>
              </w:rPr>
              <w:t>m</w:t>
            </w:r>
            <w:r w:rsidRPr="00511ED1">
              <w:rPr>
                <w:rFonts w:eastAsia="Arial" w:cs="Arial"/>
                <w:sz w:val="20"/>
                <w:szCs w:val="20"/>
              </w:rPr>
              <w:t>men und Schemata graphisch dar (MK1</w:t>
            </w:r>
            <w:r w:rsidR="001321F2">
              <w:rPr>
                <w:rFonts w:eastAsia="Arial" w:cs="Arial"/>
                <w:sz w:val="20"/>
                <w:szCs w:val="20"/>
              </w:rPr>
              <w:t>1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3C628BB2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entwickeln eigene Lösungsansätze für einfache raumbezogene Probleme (HK3).</w:t>
            </w:r>
          </w:p>
          <w:p w14:paraId="2B95F219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5FB0FA7A" w14:textId="3AAF85B2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6 (Landwirtschaftliche Produktion in unterschiedlichen</w:t>
            </w:r>
            <w:r w:rsidR="001321F2">
              <w:rPr>
                <w:rFonts w:eastAsia="Arial" w:cs="Arial"/>
                <w:sz w:val="20"/>
                <w:szCs w:val="20"/>
              </w:rPr>
              <w:t xml:space="preserve"> </w:t>
            </w:r>
            <w:r w:rsidRPr="00511ED1">
              <w:rPr>
                <w:rFonts w:eastAsia="Arial" w:cs="Arial"/>
                <w:sz w:val="20"/>
                <w:szCs w:val="20"/>
              </w:rPr>
              <w:t>Klimazonen), IF 5 (Wetter und Klima)</w:t>
            </w:r>
          </w:p>
          <w:p w14:paraId="2385FA9B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65EBCF71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Inhaltliche Schwerpunkte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228218AA" w14:textId="330157E9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Klima und Klimasystem: Klimaelemente, Wasserkreislauf, Luftbewegungen, planetarische Zirkulation</w:t>
            </w:r>
          </w:p>
          <w:p w14:paraId="73F8F9D6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naturräumliche Bedingungen in den Tropen</w:t>
            </w:r>
          </w:p>
          <w:p w14:paraId="31957CE8" w14:textId="05314CF0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Wirtschaftsformen und ökonomische Rahmenbedingungen: Ackerbau, Plantagenwirtschaft, Subsistenzwirtschaft, marktorientierte Produktion</w:t>
            </w:r>
          </w:p>
          <w:p w14:paraId="4EE594FD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Möglichkeiten der Überwindung natürlicher Grenzen: Agroforstwirtschaft</w:t>
            </w:r>
          </w:p>
          <w:p w14:paraId="58919D67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Folgen unangepasster Nutzung: Regenwaldzerstörung</w:t>
            </w:r>
          </w:p>
          <w:p w14:paraId="65505D0B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Möglichkeiten und Grenzen nachhaltigen Wirtschaftens</w:t>
            </w:r>
          </w:p>
          <w:p w14:paraId="570E6D06" w14:textId="77777777" w:rsidR="00E73873" w:rsidRPr="00511ED1" w:rsidRDefault="00E73873" w:rsidP="00F323B8"/>
          <w:p w14:paraId="5F796CF3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50558416" w14:textId="4DDBC818" w:rsidR="00E73873" w:rsidRPr="003A530F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Zur Entwicklung eines inhaltsfeldbezogenen topographischen Orientierungsrasters </w:t>
            </w:r>
            <w:r w:rsidR="003A530F">
              <w:rPr>
                <w:rFonts w:eastAsia="Arial" w:cs="Arial"/>
                <w:sz w:val="20"/>
                <w:szCs w:val="20"/>
              </w:rPr>
              <w:t>erfolgt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im Zuge dieses Unterrichtsvorhabens eine Einordnung in die Landsch</w:t>
            </w:r>
            <w:r w:rsidR="003A530F">
              <w:rPr>
                <w:rFonts w:eastAsia="Arial" w:cs="Arial"/>
                <w:sz w:val="20"/>
                <w:szCs w:val="20"/>
              </w:rPr>
              <w:t>aftszonen der Erde.</w:t>
            </w:r>
          </w:p>
          <w:p w14:paraId="03981671" w14:textId="2D6E185C" w:rsidR="003A530F" w:rsidRPr="00511ED1" w:rsidRDefault="003A530F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Im Rahmen des UV sollen konkrete Maßnahmen zum Schutz des Tropischen Regenwaldes entwickelt werden.</w:t>
            </w:r>
            <w:r w:rsidR="006732B0">
              <w:rPr>
                <w:rFonts w:eastAsia="Arial" w:cs="Arial"/>
                <w:sz w:val="20"/>
                <w:szCs w:val="20"/>
              </w:rPr>
              <w:t xml:space="preserve"> (z.B. Fair Trade, Palmöl, …)</w:t>
            </w:r>
          </w:p>
          <w:p w14:paraId="098236A3" w14:textId="51290E4D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br/>
            </w: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="00B411AF">
              <w:rPr>
                <w:rFonts w:eastAsia="Arial" w:cs="Arial"/>
                <w:sz w:val="20"/>
                <w:szCs w:val="20"/>
              </w:rPr>
              <w:t>: ca. 12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511ED1">
              <w:rPr>
                <w:rFonts w:eastAsia="Arial" w:cs="Arial"/>
                <w:sz w:val="20"/>
                <w:szCs w:val="20"/>
              </w:rPr>
              <w:t>Ustd</w:t>
            </w:r>
            <w:proofErr w:type="spellEnd"/>
            <w:r w:rsidRPr="00511ED1">
              <w:rPr>
                <w:rFonts w:eastAsia="Arial" w:cs="Arial"/>
                <w:sz w:val="20"/>
                <w:szCs w:val="20"/>
              </w:rPr>
              <w:t>.</w:t>
            </w:r>
          </w:p>
        </w:tc>
      </w:tr>
    </w:tbl>
    <w:p w14:paraId="5F097A26" w14:textId="77777777" w:rsidR="001321F2" w:rsidRDefault="001321F2"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24AE9DD8" w14:textId="77777777" w:rsidTr="00AC2EDB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C04F7D" w14:textId="4F6133B5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511ED1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VIII:</w:t>
            </w:r>
            <w:r w:rsidRPr="00511ED1">
              <w:rPr>
                <w:rFonts w:cs="Arial"/>
                <w:sz w:val="20"/>
                <w:szCs w:val="20"/>
              </w:rPr>
              <w:t xml:space="preserve">  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Trockenheit – ein Problem? - Leben und Wirtschaften in den trockenen und winterfeuchten Subtropen</w:t>
            </w:r>
          </w:p>
          <w:p w14:paraId="12B6469B" w14:textId="77777777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  <w:p w14:paraId="75BF53C4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47FD6D87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605FC076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546768B3" w14:textId="609F88EF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werten kontinuierliche und diskontinuierliche Texte </w:t>
            </w:r>
            <w:r w:rsidR="009428E9">
              <w:rPr>
                <w:rFonts w:eastAsia="Arial" w:cs="Arial"/>
                <w:sz w:val="20"/>
                <w:szCs w:val="20"/>
              </w:rPr>
              <w:t xml:space="preserve">analoger und digitaler Form </w:t>
            </w:r>
            <w:r w:rsidRPr="00511ED1">
              <w:rPr>
                <w:rFonts w:eastAsia="Arial" w:cs="Arial"/>
                <w:sz w:val="20"/>
                <w:szCs w:val="20"/>
              </w:rPr>
              <w:t>zur Bean</w:t>
            </w:r>
            <w:r w:rsidRPr="00511ED1">
              <w:rPr>
                <w:rFonts w:eastAsia="Arial" w:cs="Arial"/>
                <w:sz w:val="20"/>
                <w:szCs w:val="20"/>
              </w:rPr>
              <w:t>t</w:t>
            </w:r>
            <w:r w:rsidRPr="00511ED1">
              <w:rPr>
                <w:rFonts w:eastAsia="Arial" w:cs="Arial"/>
                <w:sz w:val="20"/>
                <w:szCs w:val="20"/>
              </w:rPr>
              <w:t>wortung raumbezogener Fragestellungen aus (MK4),</w:t>
            </w:r>
          </w:p>
          <w:p w14:paraId="1E288235" w14:textId="3C44035D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stellen </w:t>
            </w:r>
            <w:r w:rsidR="009428E9">
              <w:rPr>
                <w:rFonts w:eastAsia="Arial" w:cs="Arial"/>
                <w:sz w:val="20"/>
                <w:szCs w:val="20"/>
              </w:rPr>
              <w:t xml:space="preserve">strukturiert 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geographische Sachverhalte </w:t>
            </w:r>
            <w:r w:rsidR="009428E9">
              <w:rPr>
                <w:rFonts w:eastAsia="Arial" w:cs="Arial"/>
                <w:sz w:val="20"/>
                <w:szCs w:val="20"/>
              </w:rPr>
              <w:t xml:space="preserve">auch mittels digitaler Werkzeuge </w:t>
            </w:r>
            <w:r w:rsidRPr="00511ED1">
              <w:rPr>
                <w:rFonts w:eastAsia="Arial" w:cs="Arial"/>
                <w:sz w:val="20"/>
                <w:szCs w:val="20"/>
              </w:rPr>
              <w:t>mündlich und schriftlich unter Verwendung von Fachbegriffen aufgaben- und materialbezogen dar (MK</w:t>
            </w:r>
            <w:r w:rsidR="009428E9">
              <w:rPr>
                <w:rFonts w:eastAsia="Arial" w:cs="Arial"/>
                <w:sz w:val="20"/>
                <w:szCs w:val="20"/>
              </w:rPr>
              <w:t>8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1317E34E" w14:textId="20EFD0DE" w:rsidR="00E73873" w:rsidRPr="00166870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stellen geographische Informationen </w:t>
            </w:r>
            <w:r w:rsidR="009428E9">
              <w:rPr>
                <w:rFonts w:eastAsia="Arial" w:cs="Arial"/>
                <w:sz w:val="20"/>
                <w:szCs w:val="20"/>
              </w:rPr>
              <w:t xml:space="preserve">und Daten 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mittels </w:t>
            </w:r>
            <w:r w:rsidR="009428E9">
              <w:rPr>
                <w:rFonts w:eastAsia="Arial" w:cs="Arial"/>
                <w:sz w:val="20"/>
                <w:szCs w:val="20"/>
              </w:rPr>
              <w:t xml:space="preserve">digitaler </w:t>
            </w:r>
            <w:r w:rsidRPr="00511ED1">
              <w:rPr>
                <w:rFonts w:eastAsia="Arial" w:cs="Arial"/>
                <w:sz w:val="20"/>
                <w:szCs w:val="20"/>
              </w:rPr>
              <w:t>Kartenskizzen, Diagra</w:t>
            </w:r>
            <w:r w:rsidRPr="00511ED1">
              <w:rPr>
                <w:rFonts w:eastAsia="Arial" w:cs="Arial"/>
                <w:sz w:val="20"/>
                <w:szCs w:val="20"/>
              </w:rPr>
              <w:t>m</w:t>
            </w:r>
            <w:r w:rsidRPr="00511ED1">
              <w:rPr>
                <w:rFonts w:eastAsia="Arial" w:cs="Arial"/>
                <w:sz w:val="20"/>
                <w:szCs w:val="20"/>
              </w:rPr>
              <w:t>men und Schemata graphisch dar (MK10),</w:t>
            </w:r>
          </w:p>
          <w:p w14:paraId="3D6F73FF" w14:textId="3A7B82AC" w:rsidR="00166870" w:rsidRPr="00166870" w:rsidRDefault="00166870" w:rsidP="00166870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führen </w:t>
            </w:r>
            <w:r>
              <w:rPr>
                <w:rFonts w:eastAsia="Arial" w:cs="Arial"/>
                <w:sz w:val="20"/>
                <w:szCs w:val="20"/>
              </w:rPr>
              <w:t xml:space="preserve">auch mittels themenrelevanter Informationen und Daten aus Medienangeboten </w:t>
            </w:r>
            <w:r w:rsidRPr="00511ED1">
              <w:rPr>
                <w:rFonts w:eastAsia="Arial" w:cs="Arial"/>
                <w:sz w:val="20"/>
                <w:szCs w:val="20"/>
              </w:rPr>
              <w:t>eine fragengeleitete Raumanalyse durch (MK1</w:t>
            </w:r>
            <w:r>
              <w:rPr>
                <w:rFonts w:eastAsia="Arial" w:cs="Arial"/>
                <w:sz w:val="20"/>
                <w:szCs w:val="20"/>
              </w:rPr>
              <w:t>3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1677D5B8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nehmen in Raumnutzungskonflikten unterschiedliche Positionen ein und vertreten diese (HK1).</w:t>
            </w:r>
          </w:p>
          <w:p w14:paraId="0E4EB808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22A1B3E0" w14:textId="6A405953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6 (Landwirtschaftliche Produktion in unterschiedlichen</w:t>
            </w:r>
            <w:r w:rsidR="009428E9">
              <w:rPr>
                <w:rFonts w:eastAsia="Arial" w:cs="Arial"/>
                <w:sz w:val="20"/>
                <w:szCs w:val="20"/>
              </w:rPr>
              <w:t xml:space="preserve"> </w:t>
            </w:r>
            <w:r w:rsidRPr="00511ED1">
              <w:rPr>
                <w:rFonts w:eastAsia="Arial" w:cs="Arial"/>
                <w:sz w:val="20"/>
                <w:szCs w:val="20"/>
              </w:rPr>
              <w:t>Klimazonen), IF 5 (Wetter und Klima), IF 7 (Innerstaatliche und globale Disparitäten)</w:t>
            </w:r>
          </w:p>
          <w:p w14:paraId="307E6D6B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7D3881ED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Inhaltliche Schwerpunkte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7BDD5C0D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Klima und Klimasystem: Klimaelemente, Wasserkreislauf, Luftbewegungen, planetarische Zirkulation</w:t>
            </w:r>
          </w:p>
          <w:p w14:paraId="762161C5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naturräumliche Bedingungen in den Subtropen</w:t>
            </w:r>
          </w:p>
          <w:p w14:paraId="79B0B6ED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Wirtschaftsformen und ökonomische Rahmenbedingungen: Subsistenzwirtschaft, marktor</w:t>
            </w:r>
            <w:r w:rsidRPr="00511ED1">
              <w:rPr>
                <w:rFonts w:eastAsia="Arial" w:cs="Arial"/>
                <w:sz w:val="20"/>
                <w:szCs w:val="20"/>
              </w:rPr>
              <w:t>i</w:t>
            </w:r>
            <w:r w:rsidRPr="00511ED1">
              <w:rPr>
                <w:rFonts w:eastAsia="Arial" w:cs="Arial"/>
                <w:sz w:val="20"/>
                <w:szCs w:val="20"/>
              </w:rPr>
              <w:t>entierte Produktion</w:t>
            </w:r>
          </w:p>
          <w:p w14:paraId="0B66A5C0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Möglichkeiten der Überwindung natürlicher Grenzen: Bewässerung</w:t>
            </w:r>
          </w:p>
          <w:p w14:paraId="7BF16FC4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Folgen unangepasster Nutzung: Desertifikation, Bodenversalzung</w:t>
            </w:r>
          </w:p>
          <w:p w14:paraId="7859BB2B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Möglichkeiten zur Entwicklung strukturschwacher und wenig entwickelter Räume: Ausbau von Infrastruktur und Tourismus</w:t>
            </w:r>
          </w:p>
          <w:p w14:paraId="256E6253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16BECDD1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618A08A6" w14:textId="77777777" w:rsidR="00AB0E51" w:rsidRPr="00AB0E51" w:rsidRDefault="00AB0E51" w:rsidP="00AB0E51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Zur Entwicklung eines inhaltsfeldbezogenen topographischen Orientierungsrasters </w:t>
            </w:r>
            <w:r>
              <w:rPr>
                <w:rFonts w:eastAsia="Arial" w:cs="Arial"/>
                <w:sz w:val="20"/>
                <w:szCs w:val="20"/>
              </w:rPr>
              <w:t>erfolgt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im Zuge dieses Unterrichtsvorhabens eine Einordnung in die Landsch</w:t>
            </w:r>
            <w:r>
              <w:rPr>
                <w:rFonts w:eastAsia="Arial" w:cs="Arial"/>
                <w:sz w:val="20"/>
                <w:szCs w:val="20"/>
              </w:rPr>
              <w:t>aftszonen der Erde.</w:t>
            </w:r>
          </w:p>
          <w:p w14:paraId="077AC0DE" w14:textId="72F6C174" w:rsidR="00AB0E51" w:rsidRPr="003A530F" w:rsidRDefault="00AB0E51" w:rsidP="00AB0E51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Im Rahmen dieses UV soll eine erste fragengeleitete Raumanalyse durchgeführt werden (z.B. Mallorca).</w:t>
            </w:r>
          </w:p>
          <w:p w14:paraId="2F1FA5AB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6C23638A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: ca. 10 </w:t>
            </w:r>
            <w:proofErr w:type="spellStart"/>
            <w:r w:rsidRPr="00511ED1">
              <w:rPr>
                <w:rFonts w:eastAsia="Arial" w:cs="Arial"/>
                <w:sz w:val="20"/>
                <w:szCs w:val="20"/>
              </w:rPr>
              <w:t>Ustd</w:t>
            </w:r>
            <w:proofErr w:type="spellEnd"/>
            <w:r w:rsidRPr="00511ED1">
              <w:rPr>
                <w:rFonts w:eastAsia="Arial" w:cs="Arial"/>
                <w:sz w:val="20"/>
                <w:szCs w:val="20"/>
              </w:rPr>
              <w:t>.</w:t>
            </w:r>
          </w:p>
        </w:tc>
      </w:tr>
    </w:tbl>
    <w:p w14:paraId="0C1F692B" w14:textId="77777777" w:rsidR="009428E9" w:rsidRDefault="009428E9"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644B24FB" w14:textId="77777777" w:rsidTr="00AC2EDB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EA32EC" w14:textId="41AFB0D3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IX: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 xml:space="preserve">  </w:t>
            </w:r>
            <w:r w:rsidRPr="00511ED1">
              <w:rPr>
                <w:rFonts w:eastAsia="Arial" w:cs="Arial"/>
                <w:sz w:val="20"/>
                <w:szCs w:val="20"/>
              </w:rPr>
              <w:t>Landwirtschaftliche Produktion im Überfluss?! - Leben und Wirtschaften in den gemäßigten Mittelbreiten</w:t>
            </w:r>
          </w:p>
          <w:p w14:paraId="08B05E35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711ABBE4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29A71337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0998E25A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4930411B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erfassen analog und digital raumbezogene Daten und bereiten sie auf (MK2),</w:t>
            </w:r>
          </w:p>
          <w:p w14:paraId="5B3E7B4E" w14:textId="102223DC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werten kontinuierliche und diskontinuierliche Texte </w:t>
            </w:r>
            <w:r w:rsidR="009428E9">
              <w:rPr>
                <w:rFonts w:eastAsia="Arial" w:cs="Arial"/>
                <w:sz w:val="20"/>
                <w:szCs w:val="20"/>
              </w:rPr>
              <w:t xml:space="preserve">analoger und digitaler Form </w:t>
            </w:r>
            <w:r w:rsidRPr="00511ED1">
              <w:rPr>
                <w:rFonts w:eastAsia="Arial" w:cs="Arial"/>
                <w:sz w:val="20"/>
                <w:szCs w:val="20"/>
              </w:rPr>
              <w:t>zur Bean</w:t>
            </w:r>
            <w:r w:rsidRPr="00511ED1">
              <w:rPr>
                <w:rFonts w:eastAsia="Arial" w:cs="Arial"/>
                <w:sz w:val="20"/>
                <w:szCs w:val="20"/>
              </w:rPr>
              <w:t>t</w:t>
            </w:r>
            <w:r w:rsidRPr="00511ED1">
              <w:rPr>
                <w:rFonts w:eastAsia="Arial" w:cs="Arial"/>
                <w:sz w:val="20"/>
                <w:szCs w:val="20"/>
              </w:rPr>
              <w:t>wortung raumbezogener Fragestellungen aus (MK4),</w:t>
            </w:r>
          </w:p>
          <w:p w14:paraId="070D38A7" w14:textId="76238512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führen einfache Analysen mit H</w:t>
            </w:r>
            <w:r w:rsidR="0020213A">
              <w:rPr>
                <w:rFonts w:eastAsia="Arial" w:cs="Arial"/>
                <w:sz w:val="20"/>
                <w:szCs w:val="20"/>
              </w:rPr>
              <w:t>ilfe interaktiver Kartendienste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und Geographischer Inform</w:t>
            </w:r>
            <w:r w:rsidRPr="00511ED1">
              <w:rPr>
                <w:rFonts w:eastAsia="Arial" w:cs="Arial"/>
                <w:sz w:val="20"/>
                <w:szCs w:val="20"/>
              </w:rPr>
              <w:t>a</w:t>
            </w:r>
            <w:r w:rsidR="0020213A">
              <w:rPr>
                <w:rFonts w:eastAsia="Arial" w:cs="Arial"/>
                <w:sz w:val="20"/>
                <w:szCs w:val="20"/>
              </w:rPr>
              <w:t>tionssysteme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(GIS) durch (MK1</w:t>
            </w:r>
            <w:r w:rsidR="009428E9">
              <w:rPr>
                <w:rFonts w:eastAsia="Arial" w:cs="Arial"/>
                <w:sz w:val="20"/>
                <w:szCs w:val="20"/>
              </w:rPr>
              <w:t>2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214325ED" w14:textId="76A9682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übernehmen Planungs- und Organisationsaufgaben im Rahmen von </w:t>
            </w:r>
            <w:r w:rsidR="009428E9">
              <w:rPr>
                <w:rFonts w:eastAsia="Arial" w:cs="Arial"/>
                <w:sz w:val="20"/>
                <w:szCs w:val="20"/>
              </w:rPr>
              <w:t>realen und virtuellen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Exkursionen (HK2).</w:t>
            </w:r>
          </w:p>
          <w:p w14:paraId="2812C4F9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79DB33DA" w14:textId="0DC07D06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6 (Landwirtschaftliche Produktion in unterschiedlichen</w:t>
            </w:r>
            <w:r w:rsidR="009428E9">
              <w:rPr>
                <w:rFonts w:eastAsia="Arial" w:cs="Arial"/>
                <w:sz w:val="20"/>
                <w:szCs w:val="20"/>
              </w:rPr>
              <w:t xml:space="preserve"> </w:t>
            </w:r>
            <w:r w:rsidRPr="00511ED1">
              <w:rPr>
                <w:rFonts w:eastAsia="Arial" w:cs="Arial"/>
                <w:sz w:val="20"/>
                <w:szCs w:val="20"/>
              </w:rPr>
              <w:t>Klimazonen), IF 5 (Wetter und Klima)</w:t>
            </w:r>
          </w:p>
          <w:p w14:paraId="69611B51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4D61ECA2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Inhaltliche Schwerpunkte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40BFE682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Klima und Klimasystem: Klimaelemente, Wasserkreislauf, Luftbewegungen, planetarische Zirkulation</w:t>
            </w:r>
          </w:p>
          <w:p w14:paraId="1CFAD309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naturräumliche Bedingungen in den gemäßigten Mittelbreiten</w:t>
            </w:r>
          </w:p>
          <w:p w14:paraId="5D7EB086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Wirtschaftsformen und ökonomische Rahmenbedingungen: Ackerbau, Viehwirtschaft, marktorientierte Produktion</w:t>
            </w:r>
          </w:p>
          <w:p w14:paraId="6046DD9E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Möglichkeiten der Überwindung natürlicher Grenzen: Treibhauskulturen</w:t>
            </w:r>
          </w:p>
          <w:p w14:paraId="19B0E78B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Folgen unangepasster Nutzung: Erosion</w:t>
            </w:r>
          </w:p>
          <w:p w14:paraId="32AF7D9D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Möglichkeiten und Grenzen nachhaltigen Wirtschaftens</w:t>
            </w:r>
          </w:p>
          <w:p w14:paraId="794D63D9" w14:textId="77777777" w:rsidR="00E73873" w:rsidRPr="00511ED1" w:rsidRDefault="00E73873" w:rsidP="00F323B8"/>
          <w:p w14:paraId="28FC7F42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1305D2F0" w14:textId="77777777" w:rsidR="003910CC" w:rsidRPr="003A530F" w:rsidRDefault="003910CC" w:rsidP="003910CC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Zur Entwicklung eines inhaltsfeldbezogenen topographischen Orientierungsrasters </w:t>
            </w:r>
            <w:r>
              <w:rPr>
                <w:rFonts w:eastAsia="Arial" w:cs="Arial"/>
                <w:sz w:val="20"/>
                <w:szCs w:val="20"/>
              </w:rPr>
              <w:t>erfolgt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im Zuge dieses Unterrichtsvorhabens eine Einordnung in die Landsch</w:t>
            </w:r>
            <w:r>
              <w:rPr>
                <w:rFonts w:eastAsia="Arial" w:cs="Arial"/>
                <w:sz w:val="20"/>
                <w:szCs w:val="20"/>
              </w:rPr>
              <w:t>aftszonen der Erde.</w:t>
            </w:r>
          </w:p>
          <w:p w14:paraId="75CBFC6C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2D9FBE10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: ca. 10 </w:t>
            </w:r>
            <w:proofErr w:type="spellStart"/>
            <w:r w:rsidRPr="00511ED1">
              <w:rPr>
                <w:rFonts w:eastAsia="Arial" w:cs="Arial"/>
                <w:sz w:val="20"/>
                <w:szCs w:val="20"/>
              </w:rPr>
              <w:t>Ustd</w:t>
            </w:r>
            <w:proofErr w:type="spellEnd"/>
            <w:r w:rsidRPr="00511ED1">
              <w:rPr>
                <w:rFonts w:eastAsia="Arial" w:cs="Arial"/>
                <w:sz w:val="20"/>
                <w:szCs w:val="20"/>
              </w:rPr>
              <w:t>.</w:t>
            </w:r>
          </w:p>
        </w:tc>
      </w:tr>
    </w:tbl>
    <w:p w14:paraId="1FF8500A" w14:textId="77777777" w:rsidR="009428E9" w:rsidRDefault="009428E9"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052F9D23" w14:textId="77777777" w:rsidTr="00AC2EDB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6A1BA" w14:textId="5EB0EFF6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X: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 xml:space="preserve">  Wetter </w:t>
            </w:r>
            <w:r w:rsidR="00947C0A">
              <w:rPr>
                <w:rFonts w:eastAsia="Arial" w:cs="Arial"/>
                <w:i/>
                <w:iCs/>
                <w:sz w:val="20"/>
                <w:szCs w:val="20"/>
              </w:rPr>
              <w:t xml:space="preserve">und Klima 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extrem! – Ursachen und Folgen des globalen Klim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a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wandels</w:t>
            </w:r>
          </w:p>
          <w:p w14:paraId="12072FAB" w14:textId="77777777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  <w:p w14:paraId="38BC7775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313F9028" w14:textId="77777777" w:rsidR="00E73873" w:rsidRPr="00511ED1" w:rsidRDefault="00E73873" w:rsidP="00F323B8"/>
          <w:p w14:paraId="6E8A2166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44304236" w14:textId="5D9893F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identifizieren geographische Sachverhalte </w:t>
            </w:r>
            <w:r w:rsidR="009428E9">
              <w:rPr>
                <w:rFonts w:eastAsia="Arial" w:cs="Arial"/>
                <w:sz w:val="20"/>
                <w:szCs w:val="20"/>
              </w:rPr>
              <w:t>auch mittels komplexer Informationen un</w:t>
            </w:r>
            <w:r w:rsidR="00392EF1">
              <w:rPr>
                <w:rFonts w:eastAsia="Arial" w:cs="Arial"/>
                <w:sz w:val="20"/>
                <w:szCs w:val="20"/>
              </w:rPr>
              <w:t xml:space="preserve">d Daten aus Medienangeboten </w:t>
            </w:r>
            <w:r w:rsidRPr="00511ED1">
              <w:rPr>
                <w:rFonts w:eastAsia="Arial" w:cs="Arial"/>
                <w:sz w:val="20"/>
                <w:szCs w:val="20"/>
              </w:rPr>
              <w:t>und entwickeln entsprechende Fragestellungen (MK3),</w:t>
            </w:r>
          </w:p>
          <w:p w14:paraId="0A68EAB6" w14:textId="149202A2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werten kontinuierliche und diskontinuierliche Texte </w:t>
            </w:r>
            <w:r w:rsidR="00392EF1">
              <w:rPr>
                <w:rFonts w:eastAsia="Arial" w:cs="Arial"/>
                <w:sz w:val="20"/>
                <w:szCs w:val="20"/>
              </w:rPr>
              <w:t xml:space="preserve">analoger und digitaler Form </w:t>
            </w:r>
            <w:r w:rsidRPr="00511ED1">
              <w:rPr>
                <w:rFonts w:eastAsia="Arial" w:cs="Arial"/>
                <w:sz w:val="20"/>
                <w:szCs w:val="20"/>
              </w:rPr>
              <w:t>zur Bean</w:t>
            </w:r>
            <w:r w:rsidRPr="00511ED1">
              <w:rPr>
                <w:rFonts w:eastAsia="Arial" w:cs="Arial"/>
                <w:sz w:val="20"/>
                <w:szCs w:val="20"/>
              </w:rPr>
              <w:t>t</w:t>
            </w:r>
            <w:r w:rsidRPr="00511ED1">
              <w:rPr>
                <w:rFonts w:eastAsia="Arial" w:cs="Arial"/>
                <w:sz w:val="20"/>
                <w:szCs w:val="20"/>
              </w:rPr>
              <w:t>wortung raumbezogener Fragestellungen aus (MK4),</w:t>
            </w:r>
          </w:p>
          <w:p w14:paraId="7600FA77" w14:textId="1B65EC11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belegen schriftliche und mündliche Aussagen durch angemessene und korrekte Materia</w:t>
            </w:r>
            <w:r w:rsidRPr="00511ED1">
              <w:rPr>
                <w:rFonts w:eastAsia="Arial" w:cs="Arial"/>
                <w:sz w:val="20"/>
                <w:szCs w:val="20"/>
              </w:rPr>
              <w:t>l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verweise </w:t>
            </w:r>
            <w:r w:rsidR="00392EF1">
              <w:rPr>
                <w:rFonts w:eastAsia="Arial" w:cs="Arial"/>
                <w:sz w:val="20"/>
                <w:szCs w:val="20"/>
              </w:rPr>
              <w:t xml:space="preserve">und Quellenangaben </w:t>
            </w:r>
            <w:r w:rsidRPr="00511ED1">
              <w:rPr>
                <w:rFonts w:eastAsia="Arial" w:cs="Arial"/>
                <w:sz w:val="20"/>
                <w:szCs w:val="20"/>
              </w:rPr>
              <w:t>(MK</w:t>
            </w:r>
            <w:r w:rsidR="00392EF1">
              <w:rPr>
                <w:rFonts w:eastAsia="Arial" w:cs="Arial"/>
                <w:sz w:val="20"/>
                <w:szCs w:val="20"/>
              </w:rPr>
              <w:t>10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1E95A9D5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führen einfache Analysen mit Hilfe interaktiver Kartendienste und Geographischer Inform</w:t>
            </w:r>
            <w:r w:rsidRPr="00511ED1">
              <w:rPr>
                <w:rFonts w:eastAsia="Arial" w:cs="Arial"/>
                <w:sz w:val="20"/>
                <w:szCs w:val="20"/>
              </w:rPr>
              <w:t>a</w:t>
            </w:r>
            <w:r w:rsidRPr="00511ED1">
              <w:rPr>
                <w:rFonts w:eastAsia="Arial" w:cs="Arial"/>
                <w:sz w:val="20"/>
                <w:szCs w:val="20"/>
              </w:rPr>
              <w:t>tionssysteme (GIS) durch (MK11),</w:t>
            </w:r>
          </w:p>
          <w:p w14:paraId="6EA11AEE" w14:textId="62B7B540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nehmen </w:t>
            </w:r>
            <w:r w:rsidR="00392EF1">
              <w:rPr>
                <w:rFonts w:eastAsia="Arial" w:cs="Arial"/>
                <w:sz w:val="20"/>
                <w:szCs w:val="20"/>
              </w:rPr>
              <w:t xml:space="preserve">auch unter Nutzung digitaler Medien </w:t>
            </w:r>
            <w:r w:rsidRPr="00511ED1">
              <w:rPr>
                <w:rFonts w:eastAsia="Arial" w:cs="Arial"/>
                <w:sz w:val="20"/>
                <w:szCs w:val="20"/>
              </w:rPr>
              <w:t>Möglichkeiten der Einflussnahme auf rau</w:t>
            </w:r>
            <w:r w:rsidRPr="00511ED1">
              <w:rPr>
                <w:rFonts w:eastAsia="Arial" w:cs="Arial"/>
                <w:sz w:val="20"/>
                <w:szCs w:val="20"/>
              </w:rPr>
              <w:t>m</w:t>
            </w:r>
            <w:r w:rsidRPr="00511ED1">
              <w:rPr>
                <w:rFonts w:eastAsia="Arial" w:cs="Arial"/>
                <w:sz w:val="20"/>
                <w:szCs w:val="20"/>
              </w:rPr>
              <w:t>bezogene Prozesse wahr (HK4).</w:t>
            </w:r>
          </w:p>
          <w:p w14:paraId="35931266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6635A94C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5 (Wetter und Klima), IF 6 (Landwirtschaftliche Produktion in unterschiedlichen Klimazonen)</w:t>
            </w:r>
          </w:p>
          <w:p w14:paraId="33ACA512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014582ED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Inhaltliche Schwerpunkte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62BC7A57" w14:textId="389FD64E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Ursachen und Auswirkungen globaler Klimaschwankungen: Treibhauseffekt, Meeresspi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gelanstieg</w:t>
            </w:r>
            <w:r w:rsidR="003978AC">
              <w:rPr>
                <w:rFonts w:eastAsia="Arial" w:cs="Arial"/>
                <w:sz w:val="20"/>
                <w:szCs w:val="20"/>
              </w:rPr>
              <w:t>, Gletscherrückgang</w:t>
            </w:r>
            <w:r w:rsidRPr="00511ED1">
              <w:rPr>
                <w:rFonts w:eastAsia="Arial" w:cs="Arial"/>
                <w:sz w:val="20"/>
                <w:szCs w:val="20"/>
              </w:rPr>
              <w:t>, Wetterextreme</w:t>
            </w:r>
            <w:r w:rsidR="00617E90">
              <w:rPr>
                <w:rFonts w:eastAsia="Arial" w:cs="Arial"/>
                <w:sz w:val="20"/>
                <w:szCs w:val="20"/>
              </w:rPr>
              <w:t xml:space="preserve"> (Hochwasser, Wirbelstürme)</w:t>
            </w:r>
          </w:p>
          <w:p w14:paraId="73AE36F1" w14:textId="77777777" w:rsidR="00E73873" w:rsidRPr="00617E90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Klima und Klimasystem: Aufbau der Atmosphäre, Klimaelemente, Luftbewegungen, plan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tarische Zirkulation</w:t>
            </w:r>
          </w:p>
          <w:p w14:paraId="7FF8E72E" w14:textId="68FE9F75" w:rsidR="00617E90" w:rsidRPr="00617E90" w:rsidRDefault="00617E90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Überleben im klimatischen Extremraum </w:t>
            </w:r>
            <w:r w:rsidR="00D812A4">
              <w:rPr>
                <w:rFonts w:eastAsia="Arial" w:cs="Arial"/>
                <w:sz w:val="20"/>
                <w:szCs w:val="20"/>
              </w:rPr>
              <w:t>(</w:t>
            </w:r>
            <w:r>
              <w:rPr>
                <w:rFonts w:eastAsia="Arial" w:cs="Arial"/>
                <w:sz w:val="20"/>
                <w:szCs w:val="20"/>
              </w:rPr>
              <w:t>Wüste</w:t>
            </w:r>
            <w:r w:rsidR="00D812A4">
              <w:rPr>
                <w:rFonts w:eastAsia="Arial" w:cs="Arial"/>
                <w:sz w:val="20"/>
                <w:szCs w:val="20"/>
              </w:rPr>
              <w:t>, Polare Zone)</w:t>
            </w:r>
          </w:p>
          <w:p w14:paraId="35E0FCA6" w14:textId="13493B48" w:rsidR="00617E90" w:rsidRPr="00511ED1" w:rsidRDefault="00617E90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Entwicklung von Lösungsansätzen zur Vermeidung klimaschädlichen Verhaltens</w:t>
            </w:r>
          </w:p>
          <w:p w14:paraId="0057BF7D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4159C419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121B2181" w14:textId="77777777" w:rsidR="00617E90" w:rsidRPr="003A530F" w:rsidRDefault="00617E90" w:rsidP="00617E90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Zur Entwicklung eines inhaltsfeldbezogenen topographischen Orientierungsrasters </w:t>
            </w:r>
            <w:r>
              <w:rPr>
                <w:rFonts w:eastAsia="Arial" w:cs="Arial"/>
                <w:sz w:val="20"/>
                <w:szCs w:val="20"/>
              </w:rPr>
              <w:t>erfolgt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im Zuge dieses Unterrichtsvorhabens eine Einordnung in die Landsch</w:t>
            </w:r>
            <w:r>
              <w:rPr>
                <w:rFonts w:eastAsia="Arial" w:cs="Arial"/>
                <w:sz w:val="20"/>
                <w:szCs w:val="20"/>
              </w:rPr>
              <w:t>aftszonen der Erde.</w:t>
            </w:r>
          </w:p>
          <w:p w14:paraId="3A0FE19C" w14:textId="77777777" w:rsidR="00E73873" w:rsidRPr="00511ED1" w:rsidRDefault="00E73873" w:rsidP="00F323B8"/>
          <w:p w14:paraId="0E4EEEE6" w14:textId="14EAE335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="00617E90">
              <w:rPr>
                <w:rFonts w:eastAsia="Arial" w:cs="Arial"/>
                <w:sz w:val="20"/>
                <w:szCs w:val="20"/>
              </w:rPr>
              <w:t>: ca. 16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511ED1">
              <w:rPr>
                <w:rFonts w:eastAsia="Arial" w:cs="Arial"/>
                <w:sz w:val="20"/>
                <w:szCs w:val="20"/>
              </w:rPr>
              <w:t>Ustd</w:t>
            </w:r>
            <w:proofErr w:type="spellEnd"/>
            <w:r w:rsidRPr="00511ED1">
              <w:rPr>
                <w:rFonts w:eastAsia="Arial" w:cs="Arial"/>
                <w:sz w:val="20"/>
                <w:szCs w:val="20"/>
              </w:rPr>
              <w:t>.</w:t>
            </w:r>
          </w:p>
        </w:tc>
      </w:tr>
    </w:tbl>
    <w:p w14:paraId="7503AC37" w14:textId="77777777" w:rsidR="00392EF1" w:rsidRDefault="00392EF1"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2841179B" w14:textId="77777777" w:rsidTr="00AC2EDB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AC084E" w14:textId="28F2A667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511ED1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XI: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 xml:space="preserve">  Unruhige Erde! - Leben und Wirtschaften in Räumen mit endogener </w:t>
            </w:r>
            <w:r w:rsidR="00392EF1">
              <w:rPr>
                <w:rFonts w:eastAsia="Arial" w:cs="Arial"/>
                <w:i/>
                <w:iCs/>
                <w:sz w:val="20"/>
                <w:szCs w:val="20"/>
              </w:rPr>
              <w:br/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Gefährdung</w:t>
            </w:r>
          </w:p>
          <w:p w14:paraId="78C761D6" w14:textId="77777777" w:rsidR="00E73873" w:rsidRPr="00511ED1" w:rsidRDefault="00E73873" w:rsidP="00F323B8">
            <w:pPr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14015637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12553F0B" w14:textId="77777777" w:rsidR="00E73873" w:rsidRPr="00511ED1" w:rsidRDefault="00E73873" w:rsidP="00F323B8"/>
          <w:p w14:paraId="6B605246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694139FE" w14:textId="0F524139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orientieren sich unmittelbar vor Ort und mittelbar mit Hilfe von Karten</w:t>
            </w:r>
            <w:r w:rsidR="00392EF1">
              <w:rPr>
                <w:rFonts w:eastAsia="Arial" w:cs="Arial"/>
                <w:sz w:val="20"/>
                <w:szCs w:val="20"/>
              </w:rPr>
              <w:t xml:space="preserve">, Gradnetzangaben </w:t>
            </w:r>
            <w:r w:rsidRPr="00511ED1">
              <w:rPr>
                <w:rFonts w:eastAsia="Arial" w:cs="Arial"/>
                <w:sz w:val="20"/>
                <w:szCs w:val="20"/>
              </w:rPr>
              <w:t>und mit web- bzw. GPS-basierten Anwendungen (MK1),</w:t>
            </w:r>
          </w:p>
          <w:p w14:paraId="065ABB24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präsentieren geographische Sachverhalte mit Hilfe analoger und digitaler Medien (MK8),</w:t>
            </w:r>
          </w:p>
          <w:p w14:paraId="61C9FCD6" w14:textId="2E5C6653" w:rsidR="00E73873" w:rsidRPr="000E63A7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stellen geographische Informationen </w:t>
            </w:r>
            <w:r w:rsidR="00392EF1">
              <w:rPr>
                <w:rFonts w:eastAsia="Arial" w:cs="Arial"/>
                <w:sz w:val="20"/>
                <w:szCs w:val="20"/>
              </w:rPr>
              <w:t xml:space="preserve">und Daten 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mittels </w:t>
            </w:r>
            <w:r w:rsidR="00392EF1">
              <w:rPr>
                <w:rFonts w:eastAsia="Arial" w:cs="Arial"/>
                <w:sz w:val="20"/>
                <w:szCs w:val="20"/>
              </w:rPr>
              <w:t xml:space="preserve">digitaler </w:t>
            </w:r>
            <w:r w:rsidRPr="00511ED1">
              <w:rPr>
                <w:rFonts w:eastAsia="Arial" w:cs="Arial"/>
                <w:sz w:val="20"/>
                <w:szCs w:val="20"/>
              </w:rPr>
              <w:t>Kartenskizzen, Diagra</w:t>
            </w:r>
            <w:r w:rsidRPr="00511ED1">
              <w:rPr>
                <w:rFonts w:eastAsia="Arial" w:cs="Arial"/>
                <w:sz w:val="20"/>
                <w:szCs w:val="20"/>
              </w:rPr>
              <w:t>m</w:t>
            </w:r>
            <w:r w:rsidRPr="00511ED1">
              <w:rPr>
                <w:rFonts w:eastAsia="Arial" w:cs="Arial"/>
                <w:sz w:val="20"/>
                <w:szCs w:val="20"/>
              </w:rPr>
              <w:t>men und Schemata graphisch dar (MK1</w:t>
            </w:r>
            <w:r w:rsidR="00392EF1">
              <w:rPr>
                <w:rFonts w:eastAsia="Arial" w:cs="Arial"/>
                <w:sz w:val="20"/>
                <w:szCs w:val="20"/>
              </w:rPr>
              <w:t>1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29CE5020" w14:textId="76AA6661" w:rsidR="000E63A7" w:rsidRPr="00511ED1" w:rsidRDefault="000E63A7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setzten digitale und nicht-digitale Medien zur Dokumentation von Lernprozessen und zum Teilen der Arbeitsprodukte ein (MK7),</w:t>
            </w:r>
          </w:p>
          <w:p w14:paraId="14A52B01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nehmen in Raumnutzungskonflikten unterschiedliche Positionen ein und vertreten diese (HK1).</w:t>
            </w:r>
          </w:p>
          <w:p w14:paraId="1F6F8461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14364DDD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4 (Aufbau und Dynamik der Erde), IF 6 (Landwirtschaftliche Produktion in unte</w:t>
            </w:r>
            <w:r w:rsidRPr="00511ED1">
              <w:rPr>
                <w:rFonts w:eastAsia="Arial" w:cs="Arial"/>
                <w:sz w:val="20"/>
                <w:szCs w:val="20"/>
              </w:rPr>
              <w:t>r</w:t>
            </w:r>
            <w:r w:rsidRPr="00511ED1">
              <w:rPr>
                <w:rFonts w:eastAsia="Arial" w:cs="Arial"/>
                <w:sz w:val="20"/>
                <w:szCs w:val="20"/>
              </w:rPr>
              <w:t>schiedlichen Klimazonen), IF 2 (Tourismus)</w:t>
            </w:r>
          </w:p>
          <w:p w14:paraId="0255DBD9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32DFCF07" w14:textId="77777777" w:rsidR="00E73873" w:rsidRPr="00511ED1" w:rsidRDefault="00E73873" w:rsidP="00F323B8"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Inhaltliche Schwerpunkte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4F16060D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Schalenbau, der Erde: Erdkern, Erdmantel, Erdkruste</w:t>
            </w:r>
          </w:p>
          <w:p w14:paraId="1AF30EA5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Plattentektonik: Konvergenz, Divergenz, </w:t>
            </w:r>
            <w:proofErr w:type="spellStart"/>
            <w:r w:rsidRPr="00511ED1">
              <w:rPr>
                <w:rFonts w:eastAsia="Arial" w:cs="Arial"/>
                <w:sz w:val="20"/>
                <w:szCs w:val="20"/>
              </w:rPr>
              <w:t>Subduktion</w:t>
            </w:r>
            <w:proofErr w:type="spellEnd"/>
          </w:p>
          <w:p w14:paraId="79859552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Naturereignisse, Erd- und Seebeben, Vulkanismus</w:t>
            </w:r>
          </w:p>
          <w:p w14:paraId="14BE72A3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Leben und Wirtschaften in Risikoräumen: Landwirtschaft, Rohstoffe, Tourismus, Energie</w:t>
            </w:r>
          </w:p>
          <w:p w14:paraId="694096D4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6DE72505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57842122" w14:textId="2B233E2D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Zur Entwicklung eines inhaltsfeldbezogenen topographischen Orientierungsrasters </w:t>
            </w:r>
            <w:r w:rsidR="00665F83">
              <w:rPr>
                <w:rFonts w:eastAsia="Arial" w:cs="Arial"/>
                <w:sz w:val="20"/>
                <w:szCs w:val="20"/>
              </w:rPr>
              <w:t>erfolgt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im Zuge dieses Unterrichtsvorhabens eine Einordnung der Plattengrenzen als Schwäch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zo</w:t>
            </w:r>
            <w:r w:rsidR="00665F83">
              <w:rPr>
                <w:rFonts w:eastAsia="Arial" w:cs="Arial"/>
                <w:sz w:val="20"/>
                <w:szCs w:val="20"/>
              </w:rPr>
              <w:t>nen der Erde.</w:t>
            </w:r>
          </w:p>
          <w:p w14:paraId="02F7F9FC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7E3DE9D9" w14:textId="312CFE93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="00665F83">
              <w:rPr>
                <w:rFonts w:eastAsia="Arial" w:cs="Arial"/>
                <w:sz w:val="20"/>
                <w:szCs w:val="20"/>
              </w:rPr>
              <w:t>: ca. 14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511ED1">
              <w:rPr>
                <w:rFonts w:eastAsia="Arial" w:cs="Arial"/>
                <w:sz w:val="20"/>
                <w:szCs w:val="20"/>
              </w:rPr>
              <w:t>Ustd</w:t>
            </w:r>
            <w:proofErr w:type="spellEnd"/>
            <w:r w:rsidRPr="00511ED1">
              <w:rPr>
                <w:rFonts w:eastAsia="Arial" w:cs="Arial"/>
                <w:sz w:val="20"/>
                <w:szCs w:val="20"/>
              </w:rPr>
              <w:t>.</w:t>
            </w:r>
          </w:p>
        </w:tc>
      </w:tr>
      <w:tr w:rsidR="00E73873" w:rsidRPr="00511ED1" w14:paraId="2286EA23" w14:textId="77777777" w:rsidTr="00AC2EDB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43363C2" w14:textId="5C656694" w:rsidR="00E73873" w:rsidRPr="00511ED1" w:rsidRDefault="00665F83" w:rsidP="00F323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Summe Jahrgangsstufe 7: 7</w:t>
            </w:r>
            <w:r w:rsidR="00E73873" w:rsidRPr="00511ED1">
              <w:rPr>
                <w:b/>
                <w:bCs/>
                <w:u w:val="single"/>
              </w:rPr>
              <w:t>0 Stunden</w:t>
            </w:r>
          </w:p>
        </w:tc>
      </w:tr>
    </w:tbl>
    <w:p w14:paraId="2CD10055" w14:textId="2AA6E577" w:rsidR="00392EF1" w:rsidRDefault="00392EF1" w:rsidP="00E73873"/>
    <w:p w14:paraId="5FBDCDA3" w14:textId="77777777" w:rsidR="00392EF1" w:rsidRDefault="00392EF1">
      <w:pPr>
        <w:jc w:val="left"/>
      </w:pPr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632C38" w:rsidRPr="00511ED1" w14:paraId="005B4104" w14:textId="77777777" w:rsidTr="00E4678F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155B705" w14:textId="1E986D48" w:rsidR="00632C38" w:rsidRPr="00511ED1" w:rsidRDefault="00632C38" w:rsidP="00632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Jahrgangsstufe 8</w:t>
            </w:r>
          </w:p>
        </w:tc>
      </w:tr>
      <w:tr w:rsidR="00632C38" w:rsidRPr="00511ED1" w14:paraId="63594E43" w14:textId="77777777" w:rsidTr="00E4678F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F2F312" w14:textId="33BF549F" w:rsidR="00632C38" w:rsidRPr="00511ED1" w:rsidRDefault="00632C38" w:rsidP="00632C3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t>Unterrichtsvorhaben XI</w:t>
            </w:r>
            <w:r w:rsidRPr="00511ED1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t>I:</w:t>
            </w:r>
            <w:r w:rsidRPr="00511ED1">
              <w:rPr>
                <w:rFonts w:cs="Arial"/>
                <w:sz w:val="20"/>
                <w:szCs w:val="20"/>
              </w:rPr>
              <w:t xml:space="preserve">  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Genug für alle? - Bevölkerungsw</w:t>
            </w:r>
            <w:r w:rsidR="00DD21A9">
              <w:rPr>
                <w:rFonts w:eastAsia="Arial" w:cs="Arial"/>
                <w:i/>
                <w:iCs/>
                <w:sz w:val="20"/>
                <w:szCs w:val="20"/>
              </w:rPr>
              <w:t>achstum und Ernährungssicherung</w:t>
            </w:r>
          </w:p>
          <w:p w14:paraId="76B7442E" w14:textId="0F1F6AFF" w:rsidR="00632C38" w:rsidRPr="00511ED1" w:rsidRDefault="00632C38" w:rsidP="00632C3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="00DD21A9">
              <w:rPr>
                <w:rFonts w:eastAsia="Arial" w:cs="Arial"/>
                <w:sz w:val="20"/>
                <w:szCs w:val="20"/>
              </w:rPr>
              <w:t>:</w:t>
            </w:r>
          </w:p>
          <w:p w14:paraId="6FBF8415" w14:textId="77777777" w:rsidR="00632C38" w:rsidRPr="00511ED1" w:rsidRDefault="00632C38" w:rsidP="00632C3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213AFEB6" w14:textId="77777777" w:rsidR="00632C38" w:rsidRPr="00511ED1" w:rsidRDefault="00632C38" w:rsidP="00632C38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identifizieren geographische Sachverhalte </w:t>
            </w:r>
            <w:r>
              <w:rPr>
                <w:rFonts w:eastAsia="Arial" w:cs="Arial"/>
                <w:sz w:val="20"/>
                <w:szCs w:val="20"/>
              </w:rPr>
              <w:t xml:space="preserve">auch mittels komplexer Informationen und Daten aus Medienangeboten </w:t>
            </w:r>
            <w:r w:rsidRPr="00511ED1">
              <w:rPr>
                <w:rFonts w:eastAsia="Arial" w:cs="Arial"/>
                <w:sz w:val="20"/>
                <w:szCs w:val="20"/>
              </w:rPr>
              <w:t>und entwickeln entsprechende Fragestellungen (MK3),</w:t>
            </w:r>
          </w:p>
          <w:p w14:paraId="6F4A40F0" w14:textId="77777777" w:rsidR="00632C38" w:rsidRPr="00511ED1" w:rsidRDefault="00632C38" w:rsidP="00632C38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werten kontinuierliche und diskontinuierliche Texte </w:t>
            </w:r>
            <w:r>
              <w:rPr>
                <w:rFonts w:eastAsia="Arial" w:cs="Arial"/>
                <w:sz w:val="20"/>
                <w:szCs w:val="20"/>
              </w:rPr>
              <w:t xml:space="preserve">analoger und digitaler Form </w:t>
            </w:r>
            <w:r w:rsidRPr="00511ED1">
              <w:rPr>
                <w:rFonts w:eastAsia="Arial" w:cs="Arial"/>
                <w:sz w:val="20"/>
                <w:szCs w:val="20"/>
              </w:rPr>
              <w:t>zur Bean</w:t>
            </w:r>
            <w:r w:rsidRPr="00511ED1">
              <w:rPr>
                <w:rFonts w:eastAsia="Arial" w:cs="Arial"/>
                <w:sz w:val="20"/>
                <w:szCs w:val="20"/>
              </w:rPr>
              <w:t>t</w:t>
            </w:r>
            <w:r w:rsidRPr="00511ED1">
              <w:rPr>
                <w:rFonts w:eastAsia="Arial" w:cs="Arial"/>
                <w:sz w:val="20"/>
                <w:szCs w:val="20"/>
              </w:rPr>
              <w:t>wortung raumbezogener Fragestellungen aus (MK4),</w:t>
            </w:r>
          </w:p>
          <w:p w14:paraId="0EAA3991" w14:textId="77777777" w:rsidR="00632C38" w:rsidRPr="000C23CE" w:rsidRDefault="00632C38" w:rsidP="00632C38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arbeiten allgemeingeographische Kernaussagen aus einfachen Modellvorstellungen heraus (MK5),</w:t>
            </w:r>
          </w:p>
          <w:p w14:paraId="336F2540" w14:textId="77777777" w:rsidR="00632C38" w:rsidRPr="00511ED1" w:rsidRDefault="00632C38" w:rsidP="00632C38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setzten digitale und nicht-digitale Medien zur Dokumentation von Lernprozessen und zum Teilen der Arbeitsprodukte ein (MK7),</w:t>
            </w:r>
          </w:p>
          <w:p w14:paraId="49F4DD38" w14:textId="77777777" w:rsidR="00632C38" w:rsidRPr="00511ED1" w:rsidRDefault="00632C38" w:rsidP="00632C38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führen einfache Analysen mit Hilfe interaktiver Kartendienste und Geographischer Inform</w:t>
            </w:r>
            <w:r w:rsidRPr="00511ED1">
              <w:rPr>
                <w:rFonts w:eastAsia="Arial" w:cs="Arial"/>
                <w:sz w:val="20"/>
                <w:szCs w:val="20"/>
              </w:rPr>
              <w:t>a</w:t>
            </w:r>
            <w:r w:rsidRPr="00511ED1">
              <w:rPr>
                <w:rFonts w:eastAsia="Arial" w:cs="Arial"/>
                <w:sz w:val="20"/>
                <w:szCs w:val="20"/>
              </w:rPr>
              <w:t>tionssysteme (GIS) durch (MK1</w:t>
            </w:r>
            <w:r>
              <w:rPr>
                <w:rFonts w:eastAsia="Arial" w:cs="Arial"/>
                <w:sz w:val="20"/>
                <w:szCs w:val="20"/>
              </w:rPr>
              <w:t>2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51D7866F" w14:textId="77777777" w:rsidR="00632C38" w:rsidRPr="00511ED1" w:rsidRDefault="00632C38" w:rsidP="00632C38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entwickeln eigene Lösungsansätze für einfache raumbezogene Probleme (HK3).</w:t>
            </w:r>
          </w:p>
          <w:p w14:paraId="544D290A" w14:textId="77777777" w:rsidR="00632C38" w:rsidRPr="00511ED1" w:rsidRDefault="00632C38" w:rsidP="00632C38">
            <w:pPr>
              <w:ind w:left="357" w:hanging="357"/>
            </w:pPr>
          </w:p>
          <w:p w14:paraId="2F2C40DF" w14:textId="77777777" w:rsidR="00632C38" w:rsidRPr="00511ED1" w:rsidRDefault="00632C38" w:rsidP="00632C38">
            <w:pPr>
              <w:pStyle w:val="berschrift5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8 (Wachstum und Verteilung der Weltbevölkerung), IF 7 (Innerstaatliche und gl</w:t>
            </w:r>
            <w:r w:rsidRPr="00511ED1">
              <w:rPr>
                <w:rFonts w:eastAsia="Arial" w:cs="Arial"/>
                <w:sz w:val="20"/>
                <w:szCs w:val="20"/>
              </w:rPr>
              <w:t>o</w:t>
            </w:r>
            <w:r w:rsidRPr="00511ED1">
              <w:rPr>
                <w:rFonts w:eastAsia="Arial" w:cs="Arial"/>
                <w:sz w:val="20"/>
                <w:szCs w:val="20"/>
              </w:rPr>
              <w:t>bale Disparitäten)</w:t>
            </w:r>
            <w:r w:rsidRPr="00511ED1">
              <w:br/>
            </w:r>
          </w:p>
          <w:p w14:paraId="4FC1757D" w14:textId="77777777" w:rsidR="00632C38" w:rsidRPr="00511ED1" w:rsidRDefault="00632C38" w:rsidP="00632C3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 xml:space="preserve">Inhaltliche Schwerpunkte: </w:t>
            </w:r>
          </w:p>
          <w:p w14:paraId="4BC52B61" w14:textId="6FA765B3" w:rsidR="00632C38" w:rsidRPr="00511ED1" w:rsidRDefault="00632C38" w:rsidP="00632C38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Entwicklung und räumliche Verteilung der Weltbevölkerung: Bevölkerungswachstum, B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völkerungsdichte, Bevölkerungsprognose, Altersstruktur, Geburtenrate, Sterberate, Wach</w:t>
            </w:r>
            <w:r w:rsidRPr="00511ED1">
              <w:rPr>
                <w:rFonts w:eastAsia="Arial" w:cs="Arial"/>
                <w:sz w:val="20"/>
                <w:szCs w:val="20"/>
              </w:rPr>
              <w:t>s</w:t>
            </w:r>
            <w:r w:rsidRPr="00511ED1">
              <w:rPr>
                <w:rFonts w:eastAsia="Arial" w:cs="Arial"/>
                <w:sz w:val="20"/>
                <w:szCs w:val="20"/>
              </w:rPr>
              <w:t>tumsrate</w:t>
            </w:r>
            <w:r w:rsidR="00132559">
              <w:rPr>
                <w:rFonts w:eastAsia="Arial" w:cs="Arial"/>
                <w:sz w:val="20"/>
                <w:szCs w:val="20"/>
              </w:rPr>
              <w:t>, Demographischer Wandel</w:t>
            </w:r>
          </w:p>
          <w:p w14:paraId="661E0273" w14:textId="77777777" w:rsidR="00632C38" w:rsidRPr="00511ED1" w:rsidRDefault="00632C38" w:rsidP="00632C38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Belastungsgrenzen: Tragfähigkeit, Ernährungssicherung</w:t>
            </w:r>
          </w:p>
          <w:p w14:paraId="2850EA4B" w14:textId="77777777" w:rsidR="00632C38" w:rsidRPr="00511ED1" w:rsidRDefault="00632C38" w:rsidP="00632C38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Länder und Regionen unterschiedlichen Entwicklungsstandes: Entwicklungs-, Schwellen- und Industrieländer, </w:t>
            </w:r>
            <w:r>
              <w:rPr>
                <w:rFonts w:eastAsia="Arial" w:cs="Arial"/>
                <w:sz w:val="20"/>
                <w:szCs w:val="20"/>
              </w:rPr>
              <w:t>Problematisierung gängiger Begriffe und Einteilungen</w:t>
            </w:r>
          </w:p>
          <w:p w14:paraId="43390408" w14:textId="77777777" w:rsidR="00632C38" w:rsidRPr="00511ED1" w:rsidRDefault="00632C38" w:rsidP="00632C38">
            <w:pPr>
              <w:rPr>
                <w:rFonts w:eastAsia="Arial" w:cs="Arial"/>
                <w:sz w:val="20"/>
                <w:szCs w:val="20"/>
              </w:rPr>
            </w:pPr>
          </w:p>
          <w:p w14:paraId="7D5C7700" w14:textId="77777777" w:rsidR="00632C38" w:rsidRPr="00511ED1" w:rsidRDefault="00632C38" w:rsidP="00632C3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5841E00D" w14:textId="77777777" w:rsidR="00632C38" w:rsidRPr="00511ED1" w:rsidRDefault="00632C38" w:rsidP="00632C38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Im Rahmen dieses Unterrichtsvorhabens soll der Umgang mit diskontinuierlichen Texten (insbesondere Diagrammen) eingeübt werden.</w:t>
            </w:r>
          </w:p>
          <w:p w14:paraId="723D3CF8" w14:textId="77777777" w:rsidR="00632C38" w:rsidRPr="00511ED1" w:rsidRDefault="00632C38" w:rsidP="00632C3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7799D3A5" w14:textId="3258E5AA" w:rsidR="00632C38" w:rsidRPr="00511ED1" w:rsidRDefault="00632C38" w:rsidP="00632C3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: ca. 12 </w:t>
            </w:r>
            <w:proofErr w:type="spellStart"/>
            <w:r w:rsidRPr="00511ED1">
              <w:rPr>
                <w:rFonts w:eastAsia="Arial" w:cs="Arial"/>
                <w:sz w:val="20"/>
                <w:szCs w:val="20"/>
              </w:rPr>
              <w:t>Ustd</w:t>
            </w:r>
            <w:proofErr w:type="spellEnd"/>
            <w:r w:rsidRPr="00511ED1">
              <w:rPr>
                <w:rFonts w:eastAsia="Arial" w:cs="Arial"/>
                <w:sz w:val="20"/>
                <w:szCs w:val="20"/>
              </w:rPr>
              <w:t>.</w:t>
            </w:r>
          </w:p>
        </w:tc>
      </w:tr>
    </w:tbl>
    <w:p w14:paraId="0171A477" w14:textId="77777777" w:rsidR="00632C38" w:rsidRDefault="00632C38">
      <w:pPr>
        <w:jc w:val="left"/>
      </w:pPr>
    </w:p>
    <w:p w14:paraId="5A5FFC3F" w14:textId="77777777" w:rsidR="000B266F" w:rsidRDefault="000B266F">
      <w:pPr>
        <w:jc w:val="left"/>
      </w:pPr>
    </w:p>
    <w:p w14:paraId="4E1E19C6" w14:textId="77777777" w:rsidR="00DD21A9" w:rsidRDefault="00DD21A9">
      <w:pPr>
        <w:jc w:val="left"/>
      </w:pPr>
    </w:p>
    <w:p w14:paraId="73CF9BBD" w14:textId="77777777" w:rsidR="00DD21A9" w:rsidRDefault="00DD21A9">
      <w:pPr>
        <w:jc w:val="left"/>
      </w:pPr>
    </w:p>
    <w:p w14:paraId="2F5CD6BA" w14:textId="77777777" w:rsidR="000B266F" w:rsidRDefault="000B266F">
      <w:pPr>
        <w:jc w:val="left"/>
      </w:pPr>
    </w:p>
    <w:p w14:paraId="17A66F3F" w14:textId="77777777" w:rsidR="000B266F" w:rsidRDefault="000B266F">
      <w:pPr>
        <w:jc w:val="left"/>
      </w:pPr>
    </w:p>
    <w:p w14:paraId="53F9B479" w14:textId="77777777" w:rsidR="003A26C2" w:rsidRDefault="003A26C2">
      <w:pPr>
        <w:jc w:val="left"/>
      </w:pPr>
    </w:p>
    <w:p w14:paraId="670676E9" w14:textId="77777777" w:rsidR="000B266F" w:rsidRDefault="000B266F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B266F" w14:paraId="74AFE869" w14:textId="77777777" w:rsidTr="000B266F">
        <w:tc>
          <w:tcPr>
            <w:tcW w:w="9210" w:type="dxa"/>
          </w:tcPr>
          <w:p w14:paraId="43058713" w14:textId="106B5747" w:rsidR="000B266F" w:rsidRPr="00511ED1" w:rsidRDefault="000B266F" w:rsidP="000B266F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XIII</w:t>
            </w:r>
            <w:r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 xml:space="preserve">  Gehen oder Bleiben? - Migration in ihrer Bedeutung für Herkunfts- und Zielregionen</w:t>
            </w:r>
          </w:p>
          <w:p w14:paraId="461BCC6D" w14:textId="77777777" w:rsidR="000B266F" w:rsidRPr="00511ED1" w:rsidRDefault="000B266F" w:rsidP="000B266F">
            <w:pPr>
              <w:rPr>
                <w:rFonts w:eastAsia="Arial" w:cs="Arial"/>
                <w:sz w:val="20"/>
                <w:szCs w:val="20"/>
              </w:rPr>
            </w:pPr>
          </w:p>
          <w:p w14:paraId="337E5A59" w14:textId="77777777" w:rsidR="000B266F" w:rsidRPr="00511ED1" w:rsidRDefault="000B266F" w:rsidP="000B266F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115CDFA0" w14:textId="77777777" w:rsidR="000B266F" w:rsidRPr="00511ED1" w:rsidRDefault="000B266F" w:rsidP="000B266F">
            <w:pPr>
              <w:rPr>
                <w:rFonts w:eastAsia="Arial" w:cs="Arial"/>
                <w:sz w:val="20"/>
                <w:szCs w:val="20"/>
              </w:rPr>
            </w:pPr>
          </w:p>
          <w:p w14:paraId="32FBC80E" w14:textId="77777777" w:rsidR="000B266F" w:rsidRPr="00511ED1" w:rsidRDefault="000B266F" w:rsidP="000B266F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...</w:t>
            </w:r>
          </w:p>
          <w:p w14:paraId="00368D24" w14:textId="77777777" w:rsidR="000B266F" w:rsidRPr="00511ED1" w:rsidRDefault="000B266F" w:rsidP="000B266F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erfassen analog und digital raumbezogene Daten und bereiten sie auf (MK2),</w:t>
            </w:r>
          </w:p>
          <w:p w14:paraId="47D15F91" w14:textId="77777777" w:rsidR="000B266F" w:rsidRPr="00D2682A" w:rsidRDefault="000B266F" w:rsidP="000B266F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werten kontinuierliche und diskontinuierliche Texte </w:t>
            </w:r>
            <w:r>
              <w:rPr>
                <w:rFonts w:eastAsia="Arial" w:cs="Arial"/>
                <w:sz w:val="20"/>
                <w:szCs w:val="20"/>
              </w:rPr>
              <w:t xml:space="preserve">analoger und digitaler Form </w:t>
            </w:r>
            <w:r w:rsidRPr="00511ED1">
              <w:rPr>
                <w:rFonts w:eastAsia="Arial" w:cs="Arial"/>
                <w:sz w:val="20"/>
                <w:szCs w:val="20"/>
              </w:rPr>
              <w:t>zur Beantwo</w:t>
            </w:r>
            <w:r w:rsidRPr="00511ED1">
              <w:rPr>
                <w:rFonts w:eastAsia="Arial" w:cs="Arial"/>
                <w:sz w:val="20"/>
                <w:szCs w:val="20"/>
              </w:rPr>
              <w:t>r</w:t>
            </w:r>
            <w:r w:rsidRPr="00511ED1">
              <w:rPr>
                <w:rFonts w:eastAsia="Arial" w:cs="Arial"/>
                <w:sz w:val="20"/>
                <w:szCs w:val="20"/>
              </w:rPr>
              <w:t>tung raumbezogener Fragestellungen aus (MK4),</w:t>
            </w:r>
          </w:p>
          <w:p w14:paraId="464C0E13" w14:textId="77777777" w:rsidR="000B266F" w:rsidRPr="000C23CE" w:rsidRDefault="000B266F" w:rsidP="000B266F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präsentieren geographische Sachverhalte mit Hilfe analoger und digitaler Medien (MK</w:t>
            </w:r>
            <w:r>
              <w:rPr>
                <w:rFonts w:eastAsia="Arial" w:cs="Arial"/>
                <w:sz w:val="20"/>
                <w:szCs w:val="20"/>
              </w:rPr>
              <w:t>9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6EC4D34E" w14:textId="77777777" w:rsidR="000B266F" w:rsidRPr="00511ED1" w:rsidRDefault="000B266F" w:rsidP="000B266F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setzten digitale und nicht-digitale Medien zur Dokumentation von Lernprozessen und zum Teilen der Arbeitsprodukte ein (MK7),</w:t>
            </w:r>
          </w:p>
          <w:p w14:paraId="0FEB4077" w14:textId="77777777" w:rsidR="000B266F" w:rsidRPr="00511ED1" w:rsidRDefault="000B266F" w:rsidP="000B266F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führen </w:t>
            </w:r>
            <w:r>
              <w:rPr>
                <w:rFonts w:eastAsia="Arial" w:cs="Arial"/>
                <w:sz w:val="20"/>
                <w:szCs w:val="20"/>
              </w:rPr>
              <w:t xml:space="preserve">auch mittels themenrelevanter Informationen und Daten aus Medienangeboten </w:t>
            </w:r>
            <w:r w:rsidRPr="00511ED1">
              <w:rPr>
                <w:rFonts w:eastAsia="Arial" w:cs="Arial"/>
                <w:sz w:val="20"/>
                <w:szCs w:val="20"/>
              </w:rPr>
              <w:t>eine fragengeleitete Raumanalyse durch (MK1</w:t>
            </w:r>
            <w:r>
              <w:rPr>
                <w:rFonts w:eastAsia="Arial" w:cs="Arial"/>
                <w:sz w:val="20"/>
                <w:szCs w:val="20"/>
              </w:rPr>
              <w:t>3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4F14C2B6" w14:textId="77777777" w:rsidR="000B266F" w:rsidRPr="00511ED1" w:rsidRDefault="000B266F" w:rsidP="000B266F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nehmen </w:t>
            </w:r>
            <w:r>
              <w:rPr>
                <w:rFonts w:eastAsia="Arial" w:cs="Arial"/>
                <w:sz w:val="20"/>
                <w:szCs w:val="20"/>
              </w:rPr>
              <w:t>auch unter Nutzung digitaler Medien Möglichkeiten der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Einflussnahme auf raumb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zogene Prozesse wahr (HK4).</w:t>
            </w:r>
          </w:p>
          <w:p w14:paraId="6A7EA3C5" w14:textId="77777777" w:rsidR="000B266F" w:rsidRPr="00511ED1" w:rsidRDefault="000B266F" w:rsidP="000B266F">
            <w:pPr>
              <w:pStyle w:val="berschrift5"/>
              <w:outlineLvl w:val="4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175DACBD" w14:textId="77777777" w:rsidR="000B266F" w:rsidRPr="00511ED1" w:rsidRDefault="000B266F" w:rsidP="000B266F">
            <w:pPr>
              <w:pStyle w:val="berschrift5"/>
              <w:outlineLvl w:val="4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8 (Wachstum und Verteilung der Weltbevölkerung), IF 9 (Verstädterung und Stad</w:t>
            </w:r>
            <w:r w:rsidRPr="00511ED1">
              <w:rPr>
                <w:rFonts w:eastAsia="Arial" w:cs="Arial"/>
                <w:sz w:val="20"/>
                <w:szCs w:val="20"/>
              </w:rPr>
              <w:t>t</w:t>
            </w:r>
            <w:r w:rsidRPr="00511ED1">
              <w:rPr>
                <w:rFonts w:eastAsia="Arial" w:cs="Arial"/>
                <w:sz w:val="20"/>
                <w:szCs w:val="20"/>
              </w:rPr>
              <w:t>entwicklung)</w:t>
            </w:r>
          </w:p>
          <w:p w14:paraId="7FB87EE9" w14:textId="77777777" w:rsidR="000B266F" w:rsidRPr="00511ED1" w:rsidRDefault="000B266F" w:rsidP="000B266F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br/>
            </w: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 xml:space="preserve">Inhaltliche Schwerpunkte: </w:t>
            </w:r>
          </w:p>
          <w:p w14:paraId="63E9AFF2" w14:textId="77777777" w:rsidR="000B266F" w:rsidRPr="00511ED1" w:rsidRDefault="000B266F" w:rsidP="000B266F">
            <w:pPr>
              <w:pStyle w:val="Listenabsatz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Migration: ökonomische, ökologische und gesellschaftliche Ursachen und Folgen, Push- und Pull-Faktoren</w:t>
            </w:r>
          </w:p>
          <w:p w14:paraId="170FC822" w14:textId="24108068" w:rsidR="000B266F" w:rsidRPr="00511ED1" w:rsidRDefault="000B266F" w:rsidP="000B266F">
            <w:pPr>
              <w:pStyle w:val="Listenabsatz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Phänomene der Verstädterung: </w:t>
            </w:r>
            <w:r>
              <w:rPr>
                <w:rFonts w:eastAsia="Arial" w:cs="Arial"/>
                <w:sz w:val="20"/>
                <w:szCs w:val="20"/>
              </w:rPr>
              <w:t xml:space="preserve">Arrival Cities, </w:t>
            </w:r>
            <w:r w:rsidRPr="00511ED1">
              <w:rPr>
                <w:rFonts w:eastAsia="Arial" w:cs="Arial"/>
                <w:sz w:val="20"/>
                <w:szCs w:val="20"/>
              </w:rPr>
              <w:t>Segregation</w:t>
            </w:r>
          </w:p>
          <w:p w14:paraId="537D856F" w14:textId="77777777" w:rsidR="000B266F" w:rsidRPr="00511ED1" w:rsidRDefault="000B266F" w:rsidP="000B266F">
            <w:pPr>
              <w:ind w:firstLine="425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1174DF4D" w14:textId="77777777" w:rsidR="000B266F" w:rsidRPr="00511ED1" w:rsidRDefault="000B266F" w:rsidP="000B266F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4BA736A2" w14:textId="77777777" w:rsidR="000B266F" w:rsidRPr="00511ED1" w:rsidRDefault="000B266F" w:rsidP="000B266F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Zur Entwicklung eines inhaltsfeldbezogenen topographischen Orientierungsrasters sollen im Zuge dieses Unterrichtsvorhabens </w:t>
            </w:r>
            <w:r>
              <w:rPr>
                <w:rFonts w:eastAsia="Arial" w:cs="Arial"/>
                <w:sz w:val="20"/>
                <w:szCs w:val="20"/>
              </w:rPr>
              <w:t xml:space="preserve">Agglomerationsräume Europas und der Erde </w:t>
            </w:r>
            <w:r w:rsidRPr="00511ED1">
              <w:rPr>
                <w:rFonts w:eastAsia="Arial" w:cs="Arial"/>
                <w:sz w:val="20"/>
                <w:szCs w:val="20"/>
              </w:rPr>
              <w:t>lokalisiert werden.</w:t>
            </w:r>
          </w:p>
          <w:p w14:paraId="68E7BE64" w14:textId="77777777" w:rsidR="000B266F" w:rsidRPr="00511ED1" w:rsidRDefault="000B266F" w:rsidP="000B266F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Im Rahmen dieses Unterrichtsvorhabens soll der Umgang mit thematischen Karten eing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übt werden.</w:t>
            </w:r>
          </w:p>
          <w:p w14:paraId="1D7FDE7E" w14:textId="77777777" w:rsidR="000B266F" w:rsidRPr="00511ED1" w:rsidRDefault="000B266F" w:rsidP="000B266F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4DDEBAC5" w14:textId="4D874B49" w:rsidR="000B266F" w:rsidRDefault="000B266F" w:rsidP="000B266F">
            <w:pPr>
              <w:jc w:val="left"/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: ca. 12 </w:t>
            </w:r>
            <w:proofErr w:type="spellStart"/>
            <w:r w:rsidRPr="00511ED1">
              <w:rPr>
                <w:rFonts w:eastAsia="Arial" w:cs="Arial"/>
                <w:sz w:val="20"/>
                <w:szCs w:val="20"/>
              </w:rPr>
              <w:t>Ustd</w:t>
            </w:r>
            <w:proofErr w:type="spellEnd"/>
            <w:r w:rsidRPr="00511ED1">
              <w:rPr>
                <w:rFonts w:eastAsia="Arial" w:cs="Arial"/>
                <w:sz w:val="20"/>
                <w:szCs w:val="20"/>
              </w:rPr>
              <w:t>.</w:t>
            </w:r>
          </w:p>
        </w:tc>
      </w:tr>
    </w:tbl>
    <w:p w14:paraId="5AF19282" w14:textId="77777777" w:rsidR="00DF34F7" w:rsidRDefault="00DF34F7">
      <w:pPr>
        <w:jc w:val="left"/>
      </w:pPr>
    </w:p>
    <w:p w14:paraId="641B8299" w14:textId="77777777" w:rsidR="003A26C2" w:rsidRDefault="003A26C2">
      <w:pPr>
        <w:jc w:val="left"/>
      </w:pPr>
    </w:p>
    <w:p w14:paraId="0E6E1E1F" w14:textId="77777777" w:rsidR="003A26C2" w:rsidRDefault="003A26C2">
      <w:pPr>
        <w:jc w:val="left"/>
      </w:pPr>
    </w:p>
    <w:p w14:paraId="31864C60" w14:textId="77777777" w:rsidR="003A26C2" w:rsidRDefault="003A26C2">
      <w:pPr>
        <w:jc w:val="left"/>
      </w:pPr>
    </w:p>
    <w:p w14:paraId="082CD2CC" w14:textId="77777777" w:rsidR="003A26C2" w:rsidRDefault="003A26C2">
      <w:pPr>
        <w:jc w:val="left"/>
      </w:pPr>
    </w:p>
    <w:p w14:paraId="3A9FA05F" w14:textId="77777777" w:rsidR="003A26C2" w:rsidRDefault="003A26C2">
      <w:pPr>
        <w:jc w:val="left"/>
      </w:pPr>
    </w:p>
    <w:p w14:paraId="18D82233" w14:textId="77777777" w:rsidR="003A26C2" w:rsidRDefault="003A26C2">
      <w:pPr>
        <w:jc w:val="left"/>
      </w:pPr>
    </w:p>
    <w:p w14:paraId="36A4AF28" w14:textId="77777777" w:rsidR="003A26C2" w:rsidRDefault="003A26C2">
      <w:pPr>
        <w:jc w:val="left"/>
      </w:pPr>
    </w:p>
    <w:p w14:paraId="66E066F3" w14:textId="77777777" w:rsidR="003A26C2" w:rsidRDefault="003A26C2">
      <w:pPr>
        <w:jc w:val="left"/>
      </w:pPr>
    </w:p>
    <w:p w14:paraId="49DA54D0" w14:textId="77777777" w:rsidR="003A26C2" w:rsidRDefault="003A26C2">
      <w:pPr>
        <w:jc w:val="left"/>
      </w:pPr>
    </w:p>
    <w:p w14:paraId="57F495EA" w14:textId="77777777" w:rsidR="003A26C2" w:rsidRDefault="003A26C2">
      <w:pPr>
        <w:jc w:val="left"/>
      </w:pPr>
    </w:p>
    <w:p w14:paraId="5D28107E" w14:textId="77777777" w:rsidR="003A26C2" w:rsidRDefault="003A26C2">
      <w:pPr>
        <w:jc w:val="left"/>
      </w:pPr>
    </w:p>
    <w:p w14:paraId="650D8D7C" w14:textId="77777777" w:rsidR="003A26C2" w:rsidRDefault="003A26C2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F34F7" w14:paraId="1CB8F035" w14:textId="77777777" w:rsidTr="00DF34F7">
        <w:tc>
          <w:tcPr>
            <w:tcW w:w="9210" w:type="dxa"/>
          </w:tcPr>
          <w:p w14:paraId="10F4A375" w14:textId="127B5FCD" w:rsidR="00DF34F7" w:rsidRPr="00511ED1" w:rsidRDefault="00A24DC3" w:rsidP="00DF34F7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X</w:t>
            </w:r>
            <w:r w:rsidR="00DF34F7"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t>I</w:t>
            </w:r>
            <w:r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t>V</w:t>
            </w:r>
            <w:r w:rsidR="00DF34F7"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  <w:r w:rsidR="00DF34F7" w:rsidRPr="00511ED1">
              <w:rPr>
                <w:rFonts w:eastAsia="Arial" w:cs="Arial"/>
                <w:i/>
                <w:iCs/>
                <w:sz w:val="20"/>
                <w:szCs w:val="20"/>
              </w:rPr>
              <w:t xml:space="preserve">  Menschengerechte Stadt? - Stadtentwicklung und aktuelle Probleme stä</w:t>
            </w:r>
            <w:r w:rsidR="00DF34F7" w:rsidRPr="00511ED1">
              <w:rPr>
                <w:rFonts w:eastAsia="Arial" w:cs="Arial"/>
                <w:i/>
                <w:iCs/>
                <w:sz w:val="20"/>
                <w:szCs w:val="20"/>
              </w:rPr>
              <w:t>d</w:t>
            </w:r>
            <w:r w:rsidR="00DF34F7" w:rsidRPr="00511ED1">
              <w:rPr>
                <w:rFonts w:eastAsia="Arial" w:cs="Arial"/>
                <w:i/>
                <w:iCs/>
                <w:sz w:val="20"/>
                <w:szCs w:val="20"/>
              </w:rPr>
              <w:t>tischer Räume in Europa</w:t>
            </w:r>
          </w:p>
          <w:p w14:paraId="142F8411" w14:textId="77777777" w:rsidR="00DF34F7" w:rsidRPr="00511ED1" w:rsidRDefault="00DF34F7" w:rsidP="00DF34F7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  <w:p w14:paraId="7DEA3B5E" w14:textId="77777777" w:rsidR="00DF34F7" w:rsidRPr="00511ED1" w:rsidRDefault="00DF34F7" w:rsidP="00DF34F7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1DF47206" w14:textId="77777777" w:rsidR="00DF34F7" w:rsidRPr="00511ED1" w:rsidRDefault="00DF34F7" w:rsidP="00DF34F7">
            <w:pPr>
              <w:rPr>
                <w:rFonts w:eastAsia="Arial" w:cs="Arial"/>
                <w:sz w:val="20"/>
                <w:szCs w:val="20"/>
              </w:rPr>
            </w:pPr>
          </w:p>
          <w:p w14:paraId="45C700CF" w14:textId="77777777" w:rsidR="00DF34F7" w:rsidRPr="00511ED1" w:rsidRDefault="00DF34F7" w:rsidP="00DF34F7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7E76DA9D" w14:textId="77777777" w:rsidR="00DF34F7" w:rsidRPr="00511ED1" w:rsidRDefault="00DF34F7" w:rsidP="00DF34F7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orientieren sich unmittelbar vor Ort und mittelbar mit Hilfe von Karten</w:t>
            </w:r>
            <w:r>
              <w:rPr>
                <w:rFonts w:eastAsia="Arial" w:cs="Arial"/>
                <w:sz w:val="20"/>
                <w:szCs w:val="20"/>
              </w:rPr>
              <w:t xml:space="preserve">, Gradnetzangaben </w:t>
            </w:r>
            <w:r w:rsidRPr="00511ED1">
              <w:rPr>
                <w:rFonts w:eastAsia="Arial" w:cs="Arial"/>
                <w:sz w:val="20"/>
                <w:szCs w:val="20"/>
              </w:rPr>
              <w:t>und mit web- bzw. GPS-basierten Anwendungen (MK1),</w:t>
            </w:r>
          </w:p>
          <w:p w14:paraId="30ADBBF0" w14:textId="77777777" w:rsidR="00DF34F7" w:rsidRPr="00511ED1" w:rsidRDefault="00DF34F7" w:rsidP="00DF34F7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identifizieren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geographische Sachverhalte </w:t>
            </w:r>
            <w:r>
              <w:rPr>
                <w:rFonts w:eastAsia="Arial" w:cs="Arial"/>
                <w:sz w:val="20"/>
                <w:szCs w:val="20"/>
              </w:rPr>
              <w:t xml:space="preserve">auch mittels komplexer Informationen und Daten aus Medienangeboten </w:t>
            </w:r>
            <w:r w:rsidRPr="00511ED1">
              <w:rPr>
                <w:rFonts w:eastAsia="Arial" w:cs="Arial"/>
                <w:sz w:val="20"/>
                <w:szCs w:val="20"/>
              </w:rPr>
              <w:t>und entwickeln entsprechende Fragestellungen (MK3),</w:t>
            </w:r>
          </w:p>
          <w:p w14:paraId="140FA641" w14:textId="77777777" w:rsidR="00DF34F7" w:rsidRPr="00511ED1" w:rsidRDefault="00DF34F7" w:rsidP="00DF34F7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arbeiten allgemeingeographische Kernaussagen aus einfachen Modellvorstellungen heraus (MK5),</w:t>
            </w:r>
          </w:p>
          <w:p w14:paraId="3769CAB4" w14:textId="77777777" w:rsidR="00DF34F7" w:rsidRPr="00511ED1" w:rsidRDefault="00DF34F7" w:rsidP="00DF34F7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stellen geographische Informationen </w:t>
            </w:r>
            <w:r>
              <w:rPr>
                <w:rFonts w:eastAsia="Arial" w:cs="Arial"/>
                <w:sz w:val="20"/>
                <w:szCs w:val="20"/>
              </w:rPr>
              <w:t>und Daten mittels digitaler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Kartenskizzen, Diagra</w:t>
            </w:r>
            <w:r w:rsidRPr="00511ED1">
              <w:rPr>
                <w:rFonts w:eastAsia="Arial" w:cs="Arial"/>
                <w:sz w:val="20"/>
                <w:szCs w:val="20"/>
              </w:rPr>
              <w:t>m</w:t>
            </w:r>
            <w:r w:rsidRPr="00511ED1">
              <w:rPr>
                <w:rFonts w:eastAsia="Arial" w:cs="Arial"/>
                <w:sz w:val="20"/>
                <w:szCs w:val="20"/>
              </w:rPr>
              <w:t>men und Schemata graphisch dar (MK1</w:t>
            </w:r>
            <w:r>
              <w:rPr>
                <w:rFonts w:eastAsia="Arial" w:cs="Arial"/>
                <w:sz w:val="20"/>
                <w:szCs w:val="20"/>
              </w:rPr>
              <w:t>1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709232FB" w14:textId="77777777" w:rsidR="00DF34F7" w:rsidRPr="00511ED1" w:rsidRDefault="00DF34F7" w:rsidP="00DF34F7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übernehmen Planungs- und Organisationsaufgaben im Rahmen von </w:t>
            </w:r>
            <w:r>
              <w:rPr>
                <w:rFonts w:eastAsia="Arial" w:cs="Arial"/>
                <w:sz w:val="20"/>
                <w:szCs w:val="20"/>
              </w:rPr>
              <w:t>realen und virtuellen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Exkursionen (HK2).</w:t>
            </w:r>
          </w:p>
          <w:p w14:paraId="33BAADFC" w14:textId="77777777" w:rsidR="00DF34F7" w:rsidRPr="00511ED1" w:rsidRDefault="00DF34F7" w:rsidP="00DF34F7">
            <w:pPr>
              <w:pStyle w:val="berschrift5"/>
              <w:outlineLvl w:val="4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1BB17E7B" w14:textId="77777777" w:rsidR="00DF34F7" w:rsidRPr="00511ED1" w:rsidRDefault="00DF34F7" w:rsidP="00DF34F7">
            <w:pPr>
              <w:pStyle w:val="berschrift5"/>
              <w:outlineLvl w:val="4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Inhaltsfeld 9 (Verstädterung und Stadtentwicklung)</w:t>
            </w:r>
          </w:p>
          <w:p w14:paraId="034DF7AC" w14:textId="77777777" w:rsidR="00DF34F7" w:rsidRPr="00511ED1" w:rsidRDefault="00DF34F7" w:rsidP="00DF34F7"/>
          <w:p w14:paraId="612343CB" w14:textId="77777777" w:rsidR="00DF34F7" w:rsidRPr="00511ED1" w:rsidRDefault="00DF34F7" w:rsidP="00DF34F7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 xml:space="preserve">Inhaltliche Schwerpunkte: </w:t>
            </w:r>
          </w:p>
          <w:p w14:paraId="20ECB970" w14:textId="77777777" w:rsidR="00DF34F7" w:rsidRPr="00511ED1" w:rsidRDefault="00DF34F7" w:rsidP="00DF34F7">
            <w:pPr>
              <w:pStyle w:val="Listenabsatz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grundlegende genetische, funktionale und soziale Merkmale, innere Differenzierung und Wandel von Städten</w:t>
            </w:r>
          </w:p>
          <w:p w14:paraId="3492BD61" w14:textId="77777777" w:rsidR="00DF34F7" w:rsidRPr="00511ED1" w:rsidRDefault="00DF34F7" w:rsidP="00DF34F7">
            <w:pPr>
              <w:pStyle w:val="Listenabsatz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Schwerpunkte aktueller Stadtentwicklung: Mobilität, Umweltbelastung, demographischer und sozialer Wandel, Wohnraumverfügbarkeit</w:t>
            </w:r>
            <w:r w:rsidRPr="00511ED1">
              <w:br/>
            </w:r>
          </w:p>
          <w:p w14:paraId="7C77F4D9" w14:textId="77777777" w:rsidR="00DF34F7" w:rsidRPr="00511ED1" w:rsidRDefault="00DF34F7" w:rsidP="00DF34F7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20F91508" w14:textId="77777777" w:rsidR="00DF34F7" w:rsidRPr="00511ED1" w:rsidRDefault="00DF34F7" w:rsidP="00DF34F7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Zur Entwicklung eines inhaltsfeldbezogenen topographischen Orientierungsrasters sollen im Zuge dieses Unterrichtsvorhabens bedeutende </w:t>
            </w:r>
            <w:r>
              <w:rPr>
                <w:rFonts w:eastAsia="Arial" w:cs="Arial"/>
                <w:sz w:val="20"/>
                <w:szCs w:val="20"/>
              </w:rPr>
              <w:t>Agglomerationsräume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Europas lokalisiert werden.</w:t>
            </w:r>
          </w:p>
          <w:p w14:paraId="0EA8927A" w14:textId="77777777" w:rsidR="00DF34F7" w:rsidRPr="00511ED1" w:rsidRDefault="00DF34F7" w:rsidP="00DF34F7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Im Rahmen dieses Unterrichtsvorhabens soll der Umgang mit Modellen eingeübt werden.</w:t>
            </w:r>
          </w:p>
          <w:p w14:paraId="7407F921" w14:textId="77777777" w:rsidR="00DF34F7" w:rsidRPr="00511ED1" w:rsidRDefault="00DF34F7" w:rsidP="00DF34F7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088CCD9F" w14:textId="70ED6AA2" w:rsidR="00DF34F7" w:rsidRDefault="00DF34F7" w:rsidP="00DF34F7">
            <w:pPr>
              <w:jc w:val="left"/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: ca. 12 </w:t>
            </w:r>
            <w:proofErr w:type="spellStart"/>
            <w:r w:rsidRPr="00511ED1">
              <w:rPr>
                <w:rFonts w:eastAsia="Arial" w:cs="Arial"/>
                <w:sz w:val="20"/>
                <w:szCs w:val="20"/>
              </w:rPr>
              <w:t>Ustd</w:t>
            </w:r>
            <w:proofErr w:type="spellEnd"/>
            <w:r w:rsidRPr="00511ED1">
              <w:rPr>
                <w:rFonts w:eastAsia="Arial" w:cs="Arial"/>
                <w:sz w:val="20"/>
                <w:szCs w:val="20"/>
              </w:rPr>
              <w:t>.</w:t>
            </w:r>
          </w:p>
        </w:tc>
      </w:tr>
      <w:tr w:rsidR="003A26C2" w14:paraId="33647D19" w14:textId="77777777" w:rsidTr="00DF34F7">
        <w:tc>
          <w:tcPr>
            <w:tcW w:w="9210" w:type="dxa"/>
          </w:tcPr>
          <w:p w14:paraId="5A5E59D5" w14:textId="77777777" w:rsidR="003A26C2" w:rsidRDefault="003A26C2" w:rsidP="003A26C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Summe Jahrgangsst</w:t>
            </w:r>
            <w:r>
              <w:rPr>
                <w:b/>
                <w:bCs/>
                <w:u w:val="single"/>
              </w:rPr>
              <w:t>ufe 8</w:t>
            </w:r>
            <w:r>
              <w:rPr>
                <w:b/>
                <w:bCs/>
                <w:u w:val="single"/>
              </w:rPr>
              <w:t xml:space="preserve">: </w:t>
            </w:r>
            <w:r>
              <w:rPr>
                <w:b/>
                <w:bCs/>
                <w:u w:val="single"/>
              </w:rPr>
              <w:t>36</w:t>
            </w:r>
            <w:r w:rsidRPr="00511ED1">
              <w:rPr>
                <w:b/>
                <w:bCs/>
                <w:u w:val="single"/>
              </w:rPr>
              <w:t xml:space="preserve"> Stunden</w:t>
            </w:r>
          </w:p>
          <w:p w14:paraId="255E72BD" w14:textId="5B080C03" w:rsidR="003A26C2" w:rsidRPr="00511ED1" w:rsidRDefault="003A26C2" w:rsidP="003A26C2">
            <w:pPr>
              <w:jc w:val="center"/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65475A44" w14:textId="77777777" w:rsidR="00632C38" w:rsidRDefault="00632C38">
      <w:pPr>
        <w:jc w:val="left"/>
      </w:pPr>
    </w:p>
    <w:p w14:paraId="7D5ED890" w14:textId="77777777" w:rsidR="00632C38" w:rsidRDefault="00632C38">
      <w:pPr>
        <w:jc w:val="left"/>
      </w:pPr>
    </w:p>
    <w:p w14:paraId="5EC1A841" w14:textId="77777777" w:rsidR="003A26C2" w:rsidRDefault="003A26C2">
      <w:pPr>
        <w:jc w:val="left"/>
      </w:pPr>
    </w:p>
    <w:p w14:paraId="4660A54C" w14:textId="77777777" w:rsidR="003A26C2" w:rsidRDefault="003A26C2">
      <w:pPr>
        <w:jc w:val="left"/>
      </w:pPr>
    </w:p>
    <w:p w14:paraId="04B22CBB" w14:textId="77777777" w:rsidR="003A26C2" w:rsidRDefault="003A26C2">
      <w:pPr>
        <w:jc w:val="left"/>
      </w:pPr>
    </w:p>
    <w:p w14:paraId="426AA66D" w14:textId="77777777" w:rsidR="003A26C2" w:rsidRDefault="003A26C2">
      <w:pPr>
        <w:jc w:val="left"/>
      </w:pPr>
    </w:p>
    <w:p w14:paraId="107F68AF" w14:textId="77777777" w:rsidR="003A26C2" w:rsidRDefault="003A26C2">
      <w:pPr>
        <w:jc w:val="left"/>
      </w:pPr>
    </w:p>
    <w:p w14:paraId="02DFC730" w14:textId="77777777" w:rsidR="003A26C2" w:rsidRDefault="003A26C2">
      <w:pPr>
        <w:jc w:val="left"/>
      </w:pPr>
    </w:p>
    <w:p w14:paraId="5DE92619" w14:textId="77777777" w:rsidR="003A26C2" w:rsidRDefault="003A26C2">
      <w:pPr>
        <w:jc w:val="left"/>
      </w:pPr>
    </w:p>
    <w:p w14:paraId="5467669F" w14:textId="77777777" w:rsidR="003A26C2" w:rsidRDefault="003A26C2">
      <w:pPr>
        <w:jc w:val="left"/>
      </w:pPr>
    </w:p>
    <w:p w14:paraId="1DD8D4EE" w14:textId="77777777" w:rsidR="003A26C2" w:rsidRDefault="003A26C2">
      <w:pPr>
        <w:jc w:val="left"/>
      </w:pPr>
    </w:p>
    <w:p w14:paraId="226D68E8" w14:textId="77777777" w:rsidR="003A26C2" w:rsidRDefault="003A26C2">
      <w:pPr>
        <w:jc w:val="left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384A76A2" w14:textId="77777777" w:rsidTr="00392EF1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9067885" w14:textId="01DD4279" w:rsidR="00E73873" w:rsidRPr="00511ED1" w:rsidRDefault="003A26C2" w:rsidP="003A2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Jahrgangsstufe </w:t>
            </w:r>
            <w:r w:rsidR="00E73873" w:rsidRPr="00511ED1">
              <w:rPr>
                <w:b/>
                <w:bCs/>
              </w:rPr>
              <w:t>10</w:t>
            </w:r>
          </w:p>
        </w:tc>
      </w:tr>
      <w:tr w:rsidR="00E73873" w:rsidRPr="00511ED1" w14:paraId="14037AFA" w14:textId="77777777" w:rsidTr="00392EF1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93AB7B" w14:textId="4AB03E62" w:rsidR="00E73873" w:rsidRPr="00DD21A9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t>Unterrichtsvo</w:t>
            </w:r>
            <w:r w:rsidR="00A24DC3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t>rhaben XV</w:t>
            </w:r>
            <w:r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 xml:space="preserve"> Eine Welt – viele Welten?! - Räume unterschiedlichen Entwicklungs</w:t>
            </w:r>
            <w:r w:rsidR="00392EF1">
              <w:rPr>
                <w:rFonts w:eastAsia="Arial" w:cs="Arial"/>
                <w:i/>
                <w:iCs/>
                <w:sz w:val="20"/>
                <w:szCs w:val="20"/>
              </w:rPr>
              <w:t>-</w:t>
            </w:r>
            <w:r w:rsidR="00392EF1">
              <w:rPr>
                <w:rFonts w:eastAsia="Arial" w:cs="Arial"/>
                <w:i/>
                <w:iCs/>
                <w:sz w:val="20"/>
                <w:szCs w:val="20"/>
              </w:rPr>
              <w:br/>
            </w:r>
            <w:proofErr w:type="spellStart"/>
            <w:r w:rsidR="00DD21A9">
              <w:rPr>
                <w:rFonts w:eastAsia="Arial" w:cs="Arial"/>
                <w:i/>
                <w:iCs/>
                <w:sz w:val="20"/>
                <w:szCs w:val="20"/>
              </w:rPr>
              <w:t>standes</w:t>
            </w:r>
            <w:proofErr w:type="spellEnd"/>
          </w:p>
          <w:p w14:paraId="1F394A0E" w14:textId="335C7195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="00DD21A9">
              <w:rPr>
                <w:rFonts w:eastAsia="Arial" w:cs="Arial"/>
                <w:sz w:val="20"/>
                <w:szCs w:val="20"/>
              </w:rPr>
              <w:t>:</w:t>
            </w:r>
          </w:p>
          <w:p w14:paraId="73DAC1F7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2A501A7E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erfassen analog und digital raumbezogene Daten und bereiten sie auf (MK2),</w:t>
            </w:r>
          </w:p>
          <w:p w14:paraId="5E150DB1" w14:textId="01DE99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werten kontinuierliche und diskontinuierliche </w:t>
            </w:r>
            <w:r w:rsidR="00392EF1">
              <w:rPr>
                <w:rFonts w:eastAsia="Arial" w:cs="Arial"/>
                <w:sz w:val="20"/>
                <w:szCs w:val="20"/>
              </w:rPr>
              <w:t xml:space="preserve">Texte analoger und digitaler Form </w:t>
            </w:r>
            <w:r w:rsidRPr="00511ED1">
              <w:rPr>
                <w:rFonts w:eastAsia="Arial" w:cs="Arial"/>
                <w:sz w:val="20"/>
                <w:szCs w:val="20"/>
              </w:rPr>
              <w:t>zur Bean</w:t>
            </w:r>
            <w:r w:rsidRPr="00511ED1">
              <w:rPr>
                <w:rFonts w:eastAsia="Arial" w:cs="Arial"/>
                <w:sz w:val="20"/>
                <w:szCs w:val="20"/>
              </w:rPr>
              <w:t>t</w:t>
            </w:r>
            <w:r w:rsidRPr="00511ED1">
              <w:rPr>
                <w:rFonts w:eastAsia="Arial" w:cs="Arial"/>
                <w:sz w:val="20"/>
                <w:szCs w:val="20"/>
              </w:rPr>
              <w:t>wortung raumbezogener Fragestellungen aus (MK4),</w:t>
            </w:r>
          </w:p>
          <w:p w14:paraId="68BB28CC" w14:textId="2600FD12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recherchieren mittels vorgegebener Suchstrategien in Bibliotheken und im Internet fachlich relevante Informationen </w:t>
            </w:r>
            <w:r w:rsidR="00392EF1">
              <w:rPr>
                <w:rFonts w:eastAsia="Arial" w:cs="Arial"/>
                <w:sz w:val="20"/>
                <w:szCs w:val="20"/>
              </w:rPr>
              <w:t xml:space="preserve">und Daten </w:t>
            </w:r>
            <w:r w:rsidRPr="00511ED1">
              <w:rPr>
                <w:rFonts w:eastAsia="Arial" w:cs="Arial"/>
                <w:sz w:val="20"/>
                <w:szCs w:val="20"/>
              </w:rPr>
              <w:t>und werten diese fragebezogen aus (MK6),</w:t>
            </w:r>
          </w:p>
          <w:p w14:paraId="6F1910B8" w14:textId="1E1E28F9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belegen schriftliche und mündliche Aussagen durch angemessene und korrekte Materia</w:t>
            </w:r>
            <w:r w:rsidRPr="00511ED1">
              <w:rPr>
                <w:rFonts w:eastAsia="Arial" w:cs="Arial"/>
                <w:sz w:val="20"/>
                <w:szCs w:val="20"/>
              </w:rPr>
              <w:t>l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verweise </w:t>
            </w:r>
            <w:r w:rsidR="00392EF1">
              <w:rPr>
                <w:rFonts w:eastAsia="Arial" w:cs="Arial"/>
                <w:sz w:val="20"/>
                <w:szCs w:val="20"/>
              </w:rPr>
              <w:t xml:space="preserve">und Quellenangaben </w:t>
            </w:r>
            <w:r w:rsidRPr="00511ED1">
              <w:rPr>
                <w:rFonts w:eastAsia="Arial" w:cs="Arial"/>
                <w:sz w:val="20"/>
                <w:szCs w:val="20"/>
              </w:rPr>
              <w:t>(MK</w:t>
            </w:r>
            <w:r w:rsidR="00392EF1">
              <w:rPr>
                <w:rFonts w:eastAsia="Arial" w:cs="Arial"/>
                <w:sz w:val="20"/>
                <w:szCs w:val="20"/>
              </w:rPr>
              <w:t>10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2FA3514A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nehmen in Raumnutzungskonflikten unterschiedliche Positionen ein und vertreten diese (HK1).</w:t>
            </w:r>
          </w:p>
          <w:p w14:paraId="277253D5" w14:textId="77777777" w:rsidR="00E73873" w:rsidRPr="00511ED1" w:rsidRDefault="00E73873" w:rsidP="00F323B8">
            <w:pPr>
              <w:pStyle w:val="berschrift5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6806E4F3" w14:textId="77777777" w:rsidR="00E73873" w:rsidRPr="00511ED1" w:rsidRDefault="00E73873" w:rsidP="00F323B8">
            <w:pPr>
              <w:pStyle w:val="berschrift5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7 (Innerstaatliche und globale Disparitäten), IF 8 (Wachstum und Verteilung der Weltbevölkerung)</w:t>
            </w:r>
          </w:p>
          <w:p w14:paraId="6B8A1E8F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2CC33D73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 xml:space="preserve">Inhaltliche Schwerpunkte: </w:t>
            </w:r>
          </w:p>
          <w:p w14:paraId="59193506" w14:textId="07E0BB1C" w:rsidR="00E73873" w:rsidRPr="00511ED1" w:rsidRDefault="00E73873" w:rsidP="00CC28CB">
            <w:pPr>
              <w:pStyle w:val="Listenabsatz"/>
              <w:numPr>
                <w:ilvl w:val="0"/>
                <w:numId w:val="17"/>
              </w:numPr>
              <w:spacing w:after="0" w:line="259" w:lineRule="auto"/>
              <w:jc w:val="left"/>
              <w:rPr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Entwicklungsindikatoren in den Bereichen Bildung, Demographie, Ernährung, Gesundheit, Infrastruktur, Wirtschaft; Human Development Index (HDI)</w:t>
            </w:r>
            <w:r w:rsidR="00392EF1">
              <w:rPr>
                <w:rFonts w:eastAsia="Arial" w:cs="Arial"/>
                <w:sz w:val="20"/>
                <w:szCs w:val="20"/>
              </w:rPr>
              <w:t>, Gender Development Index (GDI)</w:t>
            </w:r>
          </w:p>
          <w:p w14:paraId="12D75D34" w14:textId="77777777" w:rsidR="00E9659D" w:rsidRPr="00E9659D" w:rsidRDefault="00E73873" w:rsidP="00CC28CB">
            <w:pPr>
              <w:pStyle w:val="Listenabsatz"/>
              <w:numPr>
                <w:ilvl w:val="0"/>
                <w:numId w:val="17"/>
              </w:numPr>
              <w:spacing w:after="0" w:line="259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Länder und Regionen unterschiedlichen Entwicklungsstandes: Entwicklungs-, Schwellen- und Industrieländer,</w:t>
            </w:r>
            <w:r w:rsidR="00E9659D">
              <w:rPr>
                <w:rFonts w:eastAsia="Arial" w:cs="Arial"/>
                <w:sz w:val="20"/>
                <w:szCs w:val="20"/>
              </w:rPr>
              <w:t xml:space="preserve"> Problematisierung gängiger Begriffe und Einteilungen</w:t>
            </w:r>
          </w:p>
          <w:p w14:paraId="2AA8CABC" w14:textId="77777777" w:rsidR="00E73873" w:rsidRPr="00511ED1" w:rsidRDefault="00E73873" w:rsidP="00F323B8">
            <w:pPr>
              <w:ind w:firstLine="425"/>
            </w:pPr>
          </w:p>
          <w:p w14:paraId="28765076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5DF98141" w14:textId="6B1F427E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Zur Entwicklung eines inhaltsfeldbezogenen topographischen Orientierungsrasters sollen im Zuge dieses Unterrichtsvorhabens Entwicklungsländer, Schwellenländer und Industri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länder mithilfe sozioökonomischer Merkmale lokalisiert werden.</w:t>
            </w:r>
          </w:p>
          <w:p w14:paraId="47E071E8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Im Rahmen dieses Unterrichtsvorhabens soll der Umgang mit thematischen Karten eing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übt werden.</w:t>
            </w:r>
          </w:p>
          <w:p w14:paraId="087E9C37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7C3B8FAB" w14:textId="41671C08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="00DD21A9">
              <w:rPr>
                <w:rFonts w:eastAsia="Arial" w:cs="Arial"/>
                <w:sz w:val="20"/>
                <w:szCs w:val="20"/>
              </w:rPr>
              <w:t>: ca. 12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511ED1">
              <w:rPr>
                <w:rFonts w:eastAsia="Arial" w:cs="Arial"/>
                <w:sz w:val="20"/>
                <w:szCs w:val="20"/>
              </w:rPr>
              <w:t>Ustd</w:t>
            </w:r>
            <w:proofErr w:type="spellEnd"/>
            <w:r w:rsidRPr="00511ED1">
              <w:rPr>
                <w:rFonts w:eastAsia="Arial" w:cs="Arial"/>
                <w:sz w:val="20"/>
                <w:szCs w:val="20"/>
              </w:rPr>
              <w:t>.</w:t>
            </w:r>
          </w:p>
        </w:tc>
      </w:tr>
    </w:tbl>
    <w:p w14:paraId="1E5518DD" w14:textId="77777777" w:rsidR="00E9659D" w:rsidRDefault="00E9659D"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174B3312" w14:textId="77777777" w:rsidTr="00392EF1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2898C3" w14:textId="6F1770CA" w:rsidR="00E73873" w:rsidRPr="00511ED1" w:rsidRDefault="00095D3E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X</w:t>
            </w:r>
            <w:r w:rsidR="00E73873"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t>V</w:t>
            </w:r>
            <w:r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t>I</w:t>
            </w:r>
            <w:r w:rsidR="00E73873"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  <w:r w:rsidR="00E73873" w:rsidRPr="00511ED1">
              <w:rPr>
                <w:rFonts w:eastAsia="Arial" w:cs="Arial"/>
                <w:sz w:val="20"/>
                <w:szCs w:val="20"/>
              </w:rPr>
              <w:t xml:space="preserve">  </w:t>
            </w:r>
            <w:r w:rsidR="00E73873" w:rsidRPr="00511ED1">
              <w:rPr>
                <w:rFonts w:eastAsia="Arial" w:cs="Arial"/>
                <w:i/>
                <w:iCs/>
                <w:sz w:val="20"/>
                <w:szCs w:val="20"/>
              </w:rPr>
              <w:t>Besserung in Sicht?</w:t>
            </w:r>
            <w:r w:rsidR="00E73873"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73873" w:rsidRPr="00511ED1">
              <w:rPr>
                <w:rFonts w:eastAsia="Arial" w:cs="Arial"/>
                <w:i/>
                <w:iCs/>
                <w:sz w:val="20"/>
                <w:szCs w:val="20"/>
              </w:rPr>
              <w:t>-</w:t>
            </w:r>
            <w:r w:rsidR="00E73873"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73873" w:rsidRPr="00511ED1">
              <w:rPr>
                <w:rFonts w:eastAsia="Arial" w:cs="Arial"/>
                <w:i/>
                <w:iCs/>
                <w:sz w:val="20"/>
                <w:szCs w:val="20"/>
              </w:rPr>
              <w:t>Strategien und Maßnahmen zur Entwicklung strukturschwacher und wenig entwickelter Räume</w:t>
            </w:r>
          </w:p>
          <w:p w14:paraId="4D794270" w14:textId="77777777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  <w:p w14:paraId="3FF6951C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71C32584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66832AB1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5109BE50" w14:textId="1BDB5E5B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orientieren sich unmittelbar vor Ort und mittelbar mit Hilfe von Karten</w:t>
            </w:r>
            <w:r w:rsidR="00E9659D">
              <w:rPr>
                <w:rFonts w:eastAsia="Arial" w:cs="Arial"/>
                <w:sz w:val="20"/>
                <w:szCs w:val="20"/>
              </w:rPr>
              <w:t>, Gradnetzangaben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und mit web- bzw. GPS-basierten Anwendungen (MK1),</w:t>
            </w:r>
          </w:p>
          <w:p w14:paraId="7DD6E01F" w14:textId="29DC4510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identifizieren geographische Sachverhalte </w:t>
            </w:r>
            <w:r w:rsidR="00E9659D">
              <w:rPr>
                <w:rFonts w:eastAsia="Arial" w:cs="Arial"/>
                <w:sz w:val="20"/>
                <w:szCs w:val="20"/>
              </w:rPr>
              <w:t xml:space="preserve">auch mittels komplexer Informationen und Daten aus Medienangeboten </w:t>
            </w:r>
            <w:r w:rsidRPr="00511ED1">
              <w:rPr>
                <w:rFonts w:eastAsia="Arial" w:cs="Arial"/>
                <w:sz w:val="20"/>
                <w:szCs w:val="20"/>
              </w:rPr>
              <w:t>und entwickeln entsprechende Fragestellungen (MK3),</w:t>
            </w:r>
          </w:p>
          <w:p w14:paraId="3760F608" w14:textId="6CB7A7AD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stellen geographische Sachverhalte </w:t>
            </w:r>
            <w:r w:rsidR="00E9659D">
              <w:rPr>
                <w:rFonts w:eastAsia="Arial" w:cs="Arial"/>
                <w:sz w:val="20"/>
                <w:szCs w:val="20"/>
              </w:rPr>
              <w:t xml:space="preserve">auch mittels digitaler Werkzeuge </w:t>
            </w:r>
            <w:r w:rsidRPr="00511ED1">
              <w:rPr>
                <w:rFonts w:eastAsia="Arial" w:cs="Arial"/>
                <w:sz w:val="20"/>
                <w:szCs w:val="20"/>
              </w:rPr>
              <w:t>mündlich und schrif</w:t>
            </w:r>
            <w:r w:rsidRPr="00511ED1">
              <w:rPr>
                <w:rFonts w:eastAsia="Arial" w:cs="Arial"/>
                <w:sz w:val="20"/>
                <w:szCs w:val="20"/>
              </w:rPr>
              <w:t>t</w:t>
            </w:r>
            <w:r w:rsidRPr="00511ED1">
              <w:rPr>
                <w:rFonts w:eastAsia="Arial" w:cs="Arial"/>
                <w:sz w:val="20"/>
                <w:szCs w:val="20"/>
              </w:rPr>
              <w:t>lich unter Verwendung von Fachbegriffen aufgaben- und materialbezogen dar (MK</w:t>
            </w:r>
            <w:r w:rsidR="00E9659D">
              <w:rPr>
                <w:rFonts w:eastAsia="Arial" w:cs="Arial"/>
                <w:sz w:val="20"/>
                <w:szCs w:val="20"/>
              </w:rPr>
              <w:t>8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1DCB529F" w14:textId="57BC6B51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stellen geographische Informationen mittels </w:t>
            </w:r>
            <w:r w:rsidR="00E9659D">
              <w:rPr>
                <w:rFonts w:eastAsia="Arial" w:cs="Arial"/>
                <w:sz w:val="20"/>
                <w:szCs w:val="20"/>
              </w:rPr>
              <w:t xml:space="preserve">digitaler </w:t>
            </w:r>
            <w:r w:rsidRPr="00511ED1">
              <w:rPr>
                <w:rFonts w:eastAsia="Arial" w:cs="Arial"/>
                <w:sz w:val="20"/>
                <w:szCs w:val="20"/>
              </w:rPr>
              <w:t>Kartenskizzen, Diagrammen und Schemata graphisch dar (MK1</w:t>
            </w:r>
            <w:r w:rsidR="00E9659D">
              <w:rPr>
                <w:rFonts w:eastAsia="Arial" w:cs="Arial"/>
                <w:sz w:val="20"/>
                <w:szCs w:val="20"/>
              </w:rPr>
              <w:t>1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1C2D5CB4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entwickeln eigene Lösungsansätze für einfache raumbezogene Probleme (HK3).</w:t>
            </w:r>
          </w:p>
          <w:p w14:paraId="134A2F0C" w14:textId="77777777" w:rsidR="00E73873" w:rsidRPr="00511ED1" w:rsidRDefault="00E73873" w:rsidP="00F323B8">
            <w:pPr>
              <w:ind w:left="357" w:hanging="357"/>
              <w:rPr>
                <w:rFonts w:eastAsia="Arial" w:cs="Arial"/>
                <w:sz w:val="20"/>
                <w:szCs w:val="20"/>
              </w:rPr>
            </w:pPr>
          </w:p>
          <w:p w14:paraId="1FFBA80B" w14:textId="77777777" w:rsidR="00E73873" w:rsidRPr="00511ED1" w:rsidRDefault="00E73873" w:rsidP="00F323B8">
            <w:pPr>
              <w:pStyle w:val="berschrift5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7 (Innerstaatliche und globale Disparitäten), IF 8 (Wachstum und Verteilung der Weltbevölkerung)</w:t>
            </w:r>
          </w:p>
          <w:p w14:paraId="146A68D1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5143E3F4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 xml:space="preserve">Inhaltliche Schwerpunkte: </w:t>
            </w:r>
          </w:p>
          <w:p w14:paraId="348CF32A" w14:textId="77777777" w:rsidR="00E73873" w:rsidRPr="00511ED1" w:rsidRDefault="00E73873" w:rsidP="00CC28CB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Möglichkeiten zur Entwicklung strukturschwacher und wenig entwickelter Räume: Ausbau von Infrastruktur und Tourismus</w:t>
            </w:r>
          </w:p>
          <w:p w14:paraId="1E595ED6" w14:textId="6AAAC925" w:rsidR="00E73873" w:rsidRPr="00511ED1" w:rsidRDefault="00D2682A" w:rsidP="00CC28CB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Projekte der Entwicklungszusammenarbeit</w:t>
            </w:r>
            <w:r w:rsidR="00E73873" w:rsidRPr="00511ED1">
              <w:rPr>
                <w:rFonts w:eastAsia="Arial" w:cs="Arial"/>
                <w:sz w:val="20"/>
                <w:szCs w:val="20"/>
              </w:rPr>
              <w:t>, Handelsabkommen</w:t>
            </w:r>
          </w:p>
          <w:p w14:paraId="659803A5" w14:textId="77777777" w:rsidR="00E73873" w:rsidRPr="00510C0B" w:rsidRDefault="00E73873" w:rsidP="00CC28CB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Bevölkerungspolitische Maßnahmen: Ausbau des Gesundheits- und Bildungswesens, Frauenförderung</w:t>
            </w:r>
          </w:p>
          <w:p w14:paraId="41E94EB1" w14:textId="16D693A7" w:rsidR="00510C0B" w:rsidRPr="00511ED1" w:rsidRDefault="00510C0B" w:rsidP="00CC28CB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Raumentwicklung Europa: Aktiv- und Passivräume der EU</w:t>
            </w:r>
          </w:p>
          <w:p w14:paraId="13D0AADC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47376C33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64D121B5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Im Rahmen dieses Unterrichtsvorhabens soll der Umgang mit diskontinuierlichen Texten (insbesondere Statistiken) eingeübt werden.</w:t>
            </w:r>
            <w:r w:rsidRPr="00511ED1">
              <w:br/>
            </w:r>
          </w:p>
          <w:p w14:paraId="46070B59" w14:textId="5B7BD8A4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="00510C0B">
              <w:rPr>
                <w:rFonts w:eastAsia="Arial" w:cs="Arial"/>
                <w:sz w:val="20"/>
                <w:szCs w:val="20"/>
              </w:rPr>
              <w:t>: ca. 16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511ED1">
              <w:rPr>
                <w:rFonts w:eastAsia="Arial" w:cs="Arial"/>
                <w:sz w:val="20"/>
                <w:szCs w:val="20"/>
              </w:rPr>
              <w:t>Ustd</w:t>
            </w:r>
            <w:proofErr w:type="spellEnd"/>
            <w:r w:rsidRPr="00511ED1">
              <w:rPr>
                <w:rFonts w:eastAsia="Arial" w:cs="Arial"/>
                <w:sz w:val="20"/>
                <w:szCs w:val="20"/>
              </w:rPr>
              <w:t>.</w:t>
            </w:r>
          </w:p>
        </w:tc>
      </w:tr>
    </w:tbl>
    <w:p w14:paraId="32F31A04" w14:textId="012934DD" w:rsidR="003B763F" w:rsidRDefault="00D2682A"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44663894" w14:textId="77777777" w:rsidTr="00392EF1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40DE5E" w14:textId="612231FC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XVII:</w:t>
            </w:r>
            <w:r w:rsidR="003B763F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 xml:space="preserve"> Die ganze Welt ein Markt!? - Weltwirtschaft im Prozess der Globalisi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rung</w:t>
            </w:r>
          </w:p>
          <w:p w14:paraId="0B9F74DF" w14:textId="77777777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  <w:p w14:paraId="7F5355BE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3B0D45D9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</w:t>
            </w:r>
          </w:p>
          <w:p w14:paraId="073D57FF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erfassen analog und digital raumbezogene Daten und bereiten sie auf (MK2),</w:t>
            </w:r>
          </w:p>
          <w:p w14:paraId="57659406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arbeiten allgemeingeographische Kernaussagen aus einfachen Modellvorstellungen heraus (MK5),</w:t>
            </w:r>
          </w:p>
          <w:p w14:paraId="6EEC8178" w14:textId="5DDF3100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stellen </w:t>
            </w:r>
            <w:r w:rsidR="003B763F">
              <w:rPr>
                <w:rFonts w:eastAsia="Arial" w:cs="Arial"/>
                <w:sz w:val="20"/>
                <w:szCs w:val="20"/>
              </w:rPr>
              <w:t xml:space="preserve">strukturiert 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geographische Sachverhalte </w:t>
            </w:r>
            <w:r w:rsidR="003B763F">
              <w:rPr>
                <w:rFonts w:eastAsia="Arial" w:cs="Arial"/>
                <w:sz w:val="20"/>
                <w:szCs w:val="20"/>
              </w:rPr>
              <w:t xml:space="preserve">auch mittels digitaler Werkezuge </w:t>
            </w:r>
            <w:r w:rsidRPr="00511ED1">
              <w:rPr>
                <w:rFonts w:eastAsia="Arial" w:cs="Arial"/>
                <w:sz w:val="20"/>
                <w:szCs w:val="20"/>
              </w:rPr>
              <w:t>mündlich und schriftlich unter Verwendung von Fachbegriffen aufgaben- und materialbezogen dar (MK</w:t>
            </w:r>
            <w:r w:rsidR="003B763F">
              <w:rPr>
                <w:rFonts w:eastAsia="Arial" w:cs="Arial"/>
                <w:sz w:val="20"/>
                <w:szCs w:val="20"/>
              </w:rPr>
              <w:t>8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022FC9E4" w14:textId="5485B5B1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belegen schriftliche und mündliche Aussagen durch angemessene und korrekte Materia</w:t>
            </w:r>
            <w:r w:rsidRPr="00511ED1">
              <w:rPr>
                <w:rFonts w:eastAsia="Arial" w:cs="Arial"/>
                <w:sz w:val="20"/>
                <w:szCs w:val="20"/>
              </w:rPr>
              <w:t>l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verweise </w:t>
            </w:r>
            <w:r w:rsidR="003B763F">
              <w:rPr>
                <w:rFonts w:eastAsia="Arial" w:cs="Arial"/>
                <w:sz w:val="20"/>
                <w:szCs w:val="20"/>
              </w:rPr>
              <w:t xml:space="preserve">und Quellenangaben </w:t>
            </w:r>
            <w:r w:rsidRPr="00511ED1">
              <w:rPr>
                <w:rFonts w:eastAsia="Arial" w:cs="Arial"/>
                <w:sz w:val="20"/>
                <w:szCs w:val="20"/>
              </w:rPr>
              <w:t>(MK</w:t>
            </w:r>
            <w:r w:rsidR="003B763F">
              <w:rPr>
                <w:rFonts w:eastAsia="Arial" w:cs="Arial"/>
                <w:sz w:val="20"/>
                <w:szCs w:val="20"/>
              </w:rPr>
              <w:t>10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7E60D583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nehmen in Raumnutzungskonflikten unterschiedliche Positionen ein und vertreten diese (HK1).</w:t>
            </w:r>
          </w:p>
          <w:p w14:paraId="63EC10CE" w14:textId="77777777" w:rsidR="00E73873" w:rsidRPr="00511ED1" w:rsidRDefault="00E73873" w:rsidP="00F323B8">
            <w:pPr>
              <w:ind w:left="357" w:hanging="357"/>
              <w:rPr>
                <w:rFonts w:eastAsia="Arial" w:cs="Arial"/>
                <w:sz w:val="20"/>
                <w:szCs w:val="20"/>
              </w:rPr>
            </w:pPr>
          </w:p>
          <w:p w14:paraId="724D964F" w14:textId="77777777" w:rsidR="00E73873" w:rsidRPr="00511ED1" w:rsidRDefault="00E73873" w:rsidP="00F323B8">
            <w:pPr>
              <w:pStyle w:val="berschrift5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10 (Räumliche Strukturen unter dem Einfluss von Globalisierung und Digitalisi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rung), IF 9 (Verstädterung und Stadtentwicklung), IF 7 (Innerstaatliche und globale Disparitäten)</w:t>
            </w:r>
          </w:p>
          <w:p w14:paraId="258C4EFC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br/>
            </w: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 xml:space="preserve">Inhaltliche Schwerpunkte: </w:t>
            </w:r>
          </w:p>
          <w:p w14:paraId="12BEDDCF" w14:textId="77777777" w:rsidR="00E73873" w:rsidRPr="00511ED1" w:rsidRDefault="00E73873" w:rsidP="00CC28CB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Merkmale von Globalisierung in Gesellschaft, Ökologie, Ökonomie und Politik</w:t>
            </w:r>
          </w:p>
          <w:p w14:paraId="3F5013E2" w14:textId="77777777" w:rsidR="00E73873" w:rsidRPr="00511ED1" w:rsidRDefault="00E73873" w:rsidP="00CC28CB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Raumwirksamkeit von Globalisierung: Veränderte Standortgefüge, Clusterbildung, multin</w:t>
            </w:r>
            <w:r w:rsidRPr="00511ED1">
              <w:rPr>
                <w:rFonts w:eastAsia="Arial" w:cs="Arial"/>
                <w:sz w:val="20"/>
                <w:szCs w:val="20"/>
              </w:rPr>
              <w:t>a</w:t>
            </w:r>
            <w:r w:rsidRPr="00511ED1">
              <w:rPr>
                <w:rFonts w:eastAsia="Arial" w:cs="Arial"/>
                <w:sz w:val="20"/>
                <w:szCs w:val="20"/>
              </w:rPr>
              <w:t>tionale Konzerne, Global Cities</w:t>
            </w:r>
          </w:p>
          <w:p w14:paraId="6ACC1A22" w14:textId="2F424B76" w:rsidR="00E73873" w:rsidRPr="00511ED1" w:rsidRDefault="00E73873" w:rsidP="00CC28CB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Möglichkeiten zur Entwicklung strukturschwacher und wenig entwickelter Räume: Ausbau von Infrastruktur und </w:t>
            </w:r>
            <w:r w:rsidR="00EA2DA2">
              <w:rPr>
                <w:rFonts w:eastAsia="Arial" w:cs="Arial"/>
                <w:sz w:val="20"/>
                <w:szCs w:val="20"/>
              </w:rPr>
              <w:t>Wirtschaft</w:t>
            </w:r>
          </w:p>
          <w:p w14:paraId="33138D41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101EB6AE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0552F04E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Zur Entwicklung eines inhaltsfeldbezogenen topographischen Orientierungsrasters sollen im Zuge dieses Unterrichtsvorhabens Global Cities der Erde lokalisiert werden.</w:t>
            </w:r>
          </w:p>
          <w:p w14:paraId="59D99190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Im Rahmen dieses Unterrichtsvorhabens soll der Umgang mit diskontinuierlichen Texten (insbesondere Tabellen) eingeübt werden.</w:t>
            </w:r>
          </w:p>
          <w:p w14:paraId="0AB2281E" w14:textId="77777777" w:rsidR="00E73873" w:rsidRPr="00511ED1" w:rsidRDefault="00E73873" w:rsidP="00F323B8"/>
          <w:p w14:paraId="6FB9C277" w14:textId="37DDA3D8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="005257CF">
              <w:rPr>
                <w:rFonts w:eastAsia="Arial" w:cs="Arial"/>
                <w:sz w:val="20"/>
                <w:szCs w:val="20"/>
              </w:rPr>
              <w:t>: ca. 16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511ED1">
              <w:rPr>
                <w:rFonts w:eastAsia="Arial" w:cs="Arial"/>
                <w:sz w:val="20"/>
                <w:szCs w:val="20"/>
              </w:rPr>
              <w:t>Ustd</w:t>
            </w:r>
            <w:proofErr w:type="spellEnd"/>
            <w:r w:rsidRPr="00511ED1">
              <w:rPr>
                <w:rFonts w:eastAsia="Arial" w:cs="Arial"/>
                <w:sz w:val="20"/>
                <w:szCs w:val="20"/>
              </w:rPr>
              <w:t>.</w:t>
            </w:r>
          </w:p>
        </w:tc>
      </w:tr>
    </w:tbl>
    <w:p w14:paraId="6DE34344" w14:textId="77777777" w:rsidR="003B763F" w:rsidRDefault="003B763F"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0C11A667" w14:textId="77777777" w:rsidTr="00392EF1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956E98" w14:textId="28981826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XVIII: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 xml:space="preserve">  Alles nur noch virtuell? - Digitalisierung verändert Raumstrukturen</w:t>
            </w:r>
          </w:p>
          <w:p w14:paraId="1FC0751E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3559C6B5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5028DA2E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4A46FB0A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201990CB" w14:textId="262ADCFF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orientieren sich unmittelbar vor Ort und mittelbar mit Hilfe von Karten</w:t>
            </w:r>
            <w:r w:rsidR="000C23CE">
              <w:rPr>
                <w:rFonts w:eastAsia="Arial" w:cs="Arial"/>
                <w:sz w:val="20"/>
                <w:szCs w:val="20"/>
              </w:rPr>
              <w:t>, Gradnetzangaben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und mit web- bzw. GPS-basierten Anwendungen (MK1),</w:t>
            </w:r>
          </w:p>
          <w:p w14:paraId="0FD46D47" w14:textId="4CA2CA29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recherchieren mittels vorgegebener Suchstrategien in Bibliotheken und im Internet fachlich relevante Informationen </w:t>
            </w:r>
            <w:r w:rsidR="000C23CE">
              <w:rPr>
                <w:rFonts w:eastAsia="Arial" w:cs="Arial"/>
                <w:sz w:val="20"/>
                <w:szCs w:val="20"/>
              </w:rPr>
              <w:t xml:space="preserve">und Daten </w:t>
            </w:r>
            <w:r w:rsidRPr="00511ED1">
              <w:rPr>
                <w:rFonts w:eastAsia="Arial" w:cs="Arial"/>
                <w:sz w:val="20"/>
                <w:szCs w:val="20"/>
              </w:rPr>
              <w:t>und werten diese fragebezogen aus (MK6),</w:t>
            </w:r>
          </w:p>
          <w:p w14:paraId="6370F2BD" w14:textId="561462AE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präsentieren geographische Sachverhalte mit Hilfe analoger und digitaler Medien (MK</w:t>
            </w:r>
            <w:r w:rsidR="000C23CE">
              <w:rPr>
                <w:rFonts w:eastAsia="Arial" w:cs="Arial"/>
                <w:sz w:val="20"/>
                <w:szCs w:val="20"/>
              </w:rPr>
              <w:t>9</w:t>
            </w:r>
            <w:r w:rsidRPr="00511ED1">
              <w:rPr>
                <w:rFonts w:eastAsia="Arial" w:cs="Arial"/>
                <w:sz w:val="20"/>
                <w:szCs w:val="20"/>
              </w:rPr>
              <w:t>).</w:t>
            </w:r>
          </w:p>
          <w:p w14:paraId="7F1D3478" w14:textId="01961A0F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führen einfache Analysen mit Hilfe interaktiver Kartendienste und Geographischer Inform</w:t>
            </w:r>
            <w:r w:rsidRPr="00511ED1">
              <w:rPr>
                <w:rFonts w:eastAsia="Arial" w:cs="Arial"/>
                <w:sz w:val="20"/>
                <w:szCs w:val="20"/>
              </w:rPr>
              <w:t>a</w:t>
            </w:r>
            <w:r w:rsidRPr="00511ED1">
              <w:rPr>
                <w:rFonts w:eastAsia="Arial" w:cs="Arial"/>
                <w:sz w:val="20"/>
                <w:szCs w:val="20"/>
              </w:rPr>
              <w:t>tionssysteme (GIS) durch (MK1</w:t>
            </w:r>
            <w:r w:rsidR="000C23CE">
              <w:rPr>
                <w:rFonts w:eastAsia="Arial" w:cs="Arial"/>
                <w:sz w:val="20"/>
                <w:szCs w:val="20"/>
              </w:rPr>
              <w:t>2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1E72CA72" w14:textId="08595924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nehmen </w:t>
            </w:r>
            <w:r w:rsidR="000C23CE">
              <w:rPr>
                <w:rFonts w:eastAsia="Arial" w:cs="Arial"/>
                <w:sz w:val="20"/>
                <w:szCs w:val="20"/>
              </w:rPr>
              <w:t xml:space="preserve">auch unter Nutzung digitaler Medien </w:t>
            </w:r>
            <w:r w:rsidRPr="00511ED1">
              <w:rPr>
                <w:rFonts w:eastAsia="Arial" w:cs="Arial"/>
                <w:sz w:val="20"/>
                <w:szCs w:val="20"/>
              </w:rPr>
              <w:t>Möglichkeiten der Einflussnahme auf rau</w:t>
            </w:r>
            <w:r w:rsidRPr="00511ED1">
              <w:rPr>
                <w:rFonts w:eastAsia="Arial" w:cs="Arial"/>
                <w:sz w:val="20"/>
                <w:szCs w:val="20"/>
              </w:rPr>
              <w:t>m</w:t>
            </w:r>
            <w:r w:rsidRPr="00511ED1">
              <w:rPr>
                <w:rFonts w:eastAsia="Arial" w:cs="Arial"/>
                <w:sz w:val="20"/>
                <w:szCs w:val="20"/>
              </w:rPr>
              <w:t>bezogene Prozesse</w:t>
            </w:r>
            <w:r w:rsidR="000C23CE">
              <w:rPr>
                <w:rFonts w:eastAsia="Arial" w:cs="Arial"/>
                <w:sz w:val="20"/>
                <w:szCs w:val="20"/>
              </w:rPr>
              <w:t xml:space="preserve"> </w:t>
            </w:r>
            <w:r w:rsidRPr="00511ED1">
              <w:rPr>
                <w:rFonts w:eastAsia="Arial" w:cs="Arial"/>
                <w:sz w:val="20"/>
                <w:szCs w:val="20"/>
              </w:rPr>
              <w:t>wahr (HK4).</w:t>
            </w:r>
          </w:p>
          <w:p w14:paraId="34CD2BCA" w14:textId="77777777" w:rsidR="00E73873" w:rsidRPr="00511ED1" w:rsidRDefault="00E73873" w:rsidP="00F323B8">
            <w:pPr>
              <w:pStyle w:val="berschrift5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3E15BCF3" w14:textId="66BD79C4" w:rsidR="00E73873" w:rsidRPr="00511ED1" w:rsidRDefault="00E73873" w:rsidP="00F323B8">
            <w:pPr>
              <w:pStyle w:val="berschrift5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10 (Räumliche Strukturen unter dem Einfluss von Globalisierung und Digitalisi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rung), IF 9 (Verstädterung und Stadtentwicklung)</w:t>
            </w:r>
            <w:r w:rsidRPr="00511ED1">
              <w:br/>
            </w:r>
          </w:p>
          <w:p w14:paraId="62FE8493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 xml:space="preserve">Inhaltliche Schwerpunkte: </w:t>
            </w:r>
          </w:p>
          <w:p w14:paraId="5930F47C" w14:textId="77777777" w:rsidR="00E73873" w:rsidRPr="00511ED1" w:rsidRDefault="00E73873" w:rsidP="00CC28CB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Wandel von Unternehmen im Zuge der Digitalisierung: Just-in-time-Produktion, Outsourcing</w:t>
            </w:r>
          </w:p>
          <w:p w14:paraId="46202744" w14:textId="77777777" w:rsidR="00E73873" w:rsidRPr="00511ED1" w:rsidRDefault="00E73873" w:rsidP="00CC28CB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Raumwirksamkeit von Digitalisierung: Standortfaktor digitale Infrastruktur, Onlinehandel, Verlagerung von Arbeitsplätzen, digital vernetzte Güter- und Personenverkehre, Veränd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rung von Pendlerströmen</w:t>
            </w:r>
          </w:p>
          <w:p w14:paraId="5A8F3CF5" w14:textId="28B1B762" w:rsidR="00E73873" w:rsidRPr="00511ED1" w:rsidRDefault="00E73873" w:rsidP="00CC28CB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Schwerpunkte aktueller Stadtentwicklung: Mobilität, Umweltbelastung, demographischer und sozialer Wandel, Wohnraumverfügbarkeit</w:t>
            </w:r>
            <w:r w:rsidR="00342907">
              <w:rPr>
                <w:rFonts w:eastAsia="Arial" w:cs="Arial"/>
                <w:sz w:val="20"/>
                <w:szCs w:val="20"/>
              </w:rPr>
              <w:t>, Smart City</w:t>
            </w:r>
          </w:p>
          <w:p w14:paraId="44227A5D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79BD292F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3CDD3BC9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Im Rahmen dieses Unterrichtsvorhabens soll eine Internetrecherche eingeübt werden.</w:t>
            </w:r>
          </w:p>
          <w:p w14:paraId="0E4B5A4D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7BD3EC00" w14:textId="25E1F952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="007C63B9">
              <w:rPr>
                <w:rFonts w:eastAsia="Arial" w:cs="Arial"/>
                <w:sz w:val="20"/>
                <w:szCs w:val="20"/>
              </w:rPr>
              <w:t>: ca. 16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511ED1">
              <w:rPr>
                <w:rFonts w:eastAsia="Arial" w:cs="Arial"/>
                <w:sz w:val="20"/>
                <w:szCs w:val="20"/>
              </w:rPr>
              <w:t>Ustd</w:t>
            </w:r>
            <w:proofErr w:type="spellEnd"/>
            <w:r w:rsidRPr="00511ED1">
              <w:rPr>
                <w:rFonts w:eastAsia="Arial" w:cs="Arial"/>
                <w:sz w:val="20"/>
                <w:szCs w:val="20"/>
              </w:rPr>
              <w:t>.</w:t>
            </w:r>
          </w:p>
        </w:tc>
      </w:tr>
      <w:tr w:rsidR="00E73873" w:rsidRPr="00511ED1" w14:paraId="7C755784" w14:textId="77777777" w:rsidTr="00392EF1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C296E33" w14:textId="20B5AC6C" w:rsidR="00E73873" w:rsidRPr="00511ED1" w:rsidRDefault="000F20B7" w:rsidP="000F20B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Summe Jahrgangsstufe 10: 6</w:t>
            </w:r>
            <w:r w:rsidR="00E73873" w:rsidRPr="00511ED1">
              <w:rPr>
                <w:b/>
                <w:bCs/>
                <w:u w:val="single"/>
              </w:rPr>
              <w:t>0 Stunden</w:t>
            </w:r>
          </w:p>
        </w:tc>
      </w:tr>
    </w:tbl>
    <w:p w14:paraId="3CAB5D9C" w14:textId="77777777" w:rsidR="00E73873" w:rsidRPr="00511ED1" w:rsidRDefault="00E73873" w:rsidP="00E73873"/>
    <w:p w14:paraId="73EACB18" w14:textId="77777777" w:rsidR="004749E4" w:rsidRDefault="004749E4" w:rsidP="004749E4">
      <w:pPr>
        <w:suppressAutoHyphens/>
      </w:pPr>
    </w:p>
    <w:p w14:paraId="361F9492" w14:textId="74936D91" w:rsidR="004749E4" w:rsidRDefault="004749E4" w:rsidP="004749E4">
      <w:pPr>
        <w:suppressAutoHyphens/>
      </w:pPr>
    </w:p>
    <w:p w14:paraId="56DF4D49" w14:textId="77777777" w:rsidR="004749E4" w:rsidRDefault="004749E4" w:rsidP="004749E4">
      <w:pPr>
        <w:suppressAutoHyphens/>
      </w:pPr>
    </w:p>
    <w:p w14:paraId="205F8942" w14:textId="77777777" w:rsidR="00337D34" w:rsidRDefault="00337D34" w:rsidP="00337D34"/>
    <w:p w14:paraId="0C215E8E" w14:textId="77777777" w:rsidR="004D5200" w:rsidRPr="00337D34" w:rsidRDefault="004D5200" w:rsidP="00337D34">
      <w:pPr>
        <w:sectPr w:rsidR="004D5200" w:rsidRPr="00337D34" w:rsidSect="00ED3861">
          <w:footerReference w:type="even" r:id="rId9"/>
          <w:footerReference w:type="default" r:id="rId10"/>
          <w:pgSz w:w="11906" w:h="16838" w:code="9"/>
          <w:pgMar w:top="1418" w:right="1134" w:bottom="1418" w:left="1418" w:header="709" w:footer="709" w:gutter="284"/>
          <w:cols w:space="708"/>
          <w:titlePg/>
          <w:docGrid w:linePitch="360"/>
        </w:sectPr>
      </w:pPr>
    </w:p>
    <w:p w14:paraId="77351C30" w14:textId="587F24A4" w:rsidR="00981D29" w:rsidRPr="00981D29" w:rsidRDefault="00A1270E" w:rsidP="00A1270E">
      <w:pPr>
        <w:pStyle w:val="berschrift2"/>
      </w:pPr>
      <w:bookmarkStart w:id="0" w:name="_Toc531939121"/>
      <w:bookmarkStart w:id="1" w:name="_GoBack"/>
      <w:bookmarkEnd w:id="1"/>
      <w:r>
        <w:lastRenderedPageBreak/>
        <w:tab/>
      </w:r>
      <w:r w:rsidR="00981D29" w:rsidRPr="00981D29">
        <w:t>Grundsätze der fachmethodischen und fachdidaktischen Arbeit</w:t>
      </w:r>
      <w:bookmarkEnd w:id="0"/>
    </w:p>
    <w:p w14:paraId="042C2AE5" w14:textId="57EBE31F" w:rsidR="004749E4" w:rsidRPr="009C0D8B" w:rsidRDefault="001D7D44" w:rsidP="009C0D8B">
      <w:r w:rsidRPr="00981D29">
        <w:t xml:space="preserve">In Absprache mit der Lehrerkonferenz sowie unter Berücksichtigung des Schulprogramms hat die Fachkonferenz </w:t>
      </w:r>
      <w:r w:rsidR="004749E4" w:rsidRPr="004749E4">
        <w:t>Erdkunde</w:t>
      </w:r>
      <w:r w:rsidRPr="004749E4">
        <w:t xml:space="preserve"> </w:t>
      </w:r>
      <w:r w:rsidRPr="00981D29">
        <w:t xml:space="preserve">die folgenden fachmethodischen und fachdidaktischen </w:t>
      </w:r>
      <w:r w:rsidRPr="009C0D8B">
        <w:rPr>
          <w:color w:val="FF0000"/>
        </w:rPr>
        <w:t>Grund</w:t>
      </w:r>
      <w:r w:rsidR="009C0D8B" w:rsidRPr="009C0D8B">
        <w:rPr>
          <w:color w:val="FF0000"/>
        </w:rPr>
        <w:t>s</w:t>
      </w:r>
      <w:r w:rsidRPr="009C0D8B">
        <w:rPr>
          <w:color w:val="FF0000"/>
        </w:rPr>
        <w:t>ätze</w:t>
      </w:r>
      <w:r>
        <w:t xml:space="preserve"> beschlossen</w:t>
      </w:r>
      <w:r w:rsidR="009C0D8B">
        <w:t>:</w:t>
      </w:r>
    </w:p>
    <w:p w14:paraId="2CF22643" w14:textId="59CB343F" w:rsidR="004749E4" w:rsidRPr="002A2E18" w:rsidRDefault="004749E4" w:rsidP="00CC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Im Mittelpunkt</w:t>
      </w:r>
      <w:r w:rsidRPr="002A2E18">
        <w:rPr>
          <w:szCs w:val="24"/>
        </w:rPr>
        <w:t xml:space="preserve"> stehen Mensch-Raum-Beziehungen</w:t>
      </w:r>
      <w:r w:rsidR="00055D70">
        <w:rPr>
          <w:szCs w:val="24"/>
        </w:rPr>
        <w:t>.</w:t>
      </w:r>
    </w:p>
    <w:p w14:paraId="60B2999A" w14:textId="31E6B87D" w:rsidR="004749E4" w:rsidRPr="002A2E18" w:rsidRDefault="004749E4" w:rsidP="00CC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A2E18">
        <w:rPr>
          <w:szCs w:val="24"/>
        </w:rPr>
        <w:t>Der Unterricht unterliegt der Wissenschaftsorientierung und ist dementsprechend eng verzahnt mit seiner Bezugswissenschaft</w:t>
      </w:r>
      <w:r w:rsidR="00221AFC">
        <w:rPr>
          <w:szCs w:val="24"/>
        </w:rPr>
        <w:t xml:space="preserve"> Geographie</w:t>
      </w:r>
      <w:r w:rsidRPr="002A2E18">
        <w:rPr>
          <w:szCs w:val="24"/>
        </w:rPr>
        <w:t>.</w:t>
      </w:r>
    </w:p>
    <w:p w14:paraId="3EBB8ACD" w14:textId="77777777" w:rsidR="004749E4" w:rsidRPr="002A2E18" w:rsidRDefault="004749E4" w:rsidP="00CC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A2E18">
        <w:rPr>
          <w:szCs w:val="24"/>
        </w:rPr>
        <w:t>Der Unterricht fördert vernetzendes Denken und muss deshalb phasenweise fächer- und lernbereichsübergreifend ggf. auch projektartig angelegt sein.</w:t>
      </w:r>
    </w:p>
    <w:p w14:paraId="3BC8BCDB" w14:textId="77777777" w:rsidR="004749E4" w:rsidRPr="002A2E18" w:rsidRDefault="004749E4" w:rsidP="00CC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A2E18">
        <w:rPr>
          <w:szCs w:val="24"/>
        </w:rPr>
        <w:t>Der Unterricht ist schülerorientiert und knüpft an die Interessen und Erfahrungen der Adressaten an.</w:t>
      </w:r>
    </w:p>
    <w:p w14:paraId="1F01E3FE" w14:textId="77777777" w:rsidR="004749E4" w:rsidRPr="002A2E18" w:rsidRDefault="004749E4" w:rsidP="00CC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A2E18">
        <w:rPr>
          <w:szCs w:val="24"/>
        </w:rPr>
        <w:t>Der Unterricht ist problemorientiert und soll von realen Problemen und einem konkreten Raumbezug ausgehen.</w:t>
      </w:r>
    </w:p>
    <w:p w14:paraId="26945739" w14:textId="60A3C7EC" w:rsidR="004749E4" w:rsidRPr="002A2E18" w:rsidRDefault="004749E4" w:rsidP="00CC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A2E18">
        <w:rPr>
          <w:szCs w:val="24"/>
        </w:rPr>
        <w:t>Im Geographieunterricht selb</w:t>
      </w:r>
      <w:r w:rsidR="00055D70">
        <w:rPr>
          <w:szCs w:val="24"/>
        </w:rPr>
        <w:t>st</w:t>
      </w:r>
      <w:r w:rsidRPr="002A2E18">
        <w:rPr>
          <w:szCs w:val="24"/>
        </w:rPr>
        <w:t>, aber auch darüber hinaus (Exku</w:t>
      </w:r>
      <w:r>
        <w:rPr>
          <w:szCs w:val="24"/>
        </w:rPr>
        <w:t>r</w:t>
      </w:r>
      <w:r w:rsidRPr="002A2E18">
        <w:rPr>
          <w:szCs w:val="24"/>
        </w:rPr>
        <w:t xml:space="preserve">sionen, Studienfahrten, etc.) werden alle sich bietenden Möglichkeiten genutzt, um die Orientierungsfähigkeit zu schulen. </w:t>
      </w:r>
    </w:p>
    <w:p w14:paraId="23E2F848" w14:textId="77777777" w:rsidR="004749E4" w:rsidRPr="002A2E18" w:rsidRDefault="004749E4" w:rsidP="00CC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A2E18">
        <w:rPr>
          <w:szCs w:val="24"/>
        </w:rPr>
        <w:t xml:space="preserve">Der Unterricht folgt dem Prinzip der </w:t>
      </w:r>
      <w:proofErr w:type="spellStart"/>
      <w:r w:rsidRPr="002A2E18">
        <w:rPr>
          <w:szCs w:val="24"/>
        </w:rPr>
        <w:t>Exemplarizität</w:t>
      </w:r>
      <w:proofErr w:type="spellEnd"/>
      <w:r w:rsidRPr="002A2E18">
        <w:rPr>
          <w:szCs w:val="24"/>
        </w:rPr>
        <w:t xml:space="preserve"> und soll ermöglichen, räumliche Strukturen und Gesetzmäßigkeiten in den ausgewählten Problemen zu erkennen.</w:t>
      </w:r>
    </w:p>
    <w:p w14:paraId="555B9C13" w14:textId="77777777" w:rsidR="004749E4" w:rsidRPr="002A2E18" w:rsidRDefault="004749E4" w:rsidP="00CC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A2E18">
        <w:rPr>
          <w:szCs w:val="24"/>
        </w:rPr>
        <w:t>Der Unterricht ist anschaulich sowie gegenwarts- und zukunftsorientiert und gewinnt dadurch für die Schülerinnen und Schüler an Bedeutsamkeit.</w:t>
      </w:r>
    </w:p>
    <w:p w14:paraId="367F6E67" w14:textId="77777777" w:rsidR="004749E4" w:rsidRPr="002A2E18" w:rsidRDefault="004749E4" w:rsidP="00CC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A2E18">
        <w:rPr>
          <w:szCs w:val="24"/>
        </w:rPr>
        <w:t>Der Unterricht ist handlungsorientiert und soll Möglichkeiten zur realen Begegnung an inner- als auch an außerschulischen Lernorten eröffnen.</w:t>
      </w:r>
    </w:p>
    <w:p w14:paraId="24F8AC37" w14:textId="77777777" w:rsidR="003154BE" w:rsidRPr="00CA74B1" w:rsidRDefault="003154BE" w:rsidP="00B01369">
      <w:pPr>
        <w:spacing w:after="120" w:line="240" w:lineRule="auto"/>
        <w:rPr>
          <w:rFonts w:cs="Arial"/>
          <w:b/>
        </w:rPr>
      </w:pPr>
    </w:p>
    <w:sectPr w:rsidR="003154BE" w:rsidRPr="00CA74B1" w:rsidSect="00ED3861">
      <w:pgSz w:w="11906" w:h="16838" w:code="9"/>
      <w:pgMar w:top="1418" w:right="1134" w:bottom="1418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DA830" w14:textId="77777777" w:rsidR="00FA51C9" w:rsidRDefault="00FA51C9" w:rsidP="008B5351">
      <w:pPr>
        <w:spacing w:after="0" w:line="240" w:lineRule="auto"/>
      </w:pPr>
      <w:r>
        <w:separator/>
      </w:r>
    </w:p>
  </w:endnote>
  <w:endnote w:type="continuationSeparator" w:id="0">
    <w:p w14:paraId="3E59D38F" w14:textId="77777777" w:rsidR="00FA51C9" w:rsidRDefault="00FA51C9" w:rsidP="008B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8F619" w14:textId="5F57B594" w:rsidR="00B411AF" w:rsidRDefault="00B411AF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454D55">
      <w:rPr>
        <w:noProof/>
      </w:rPr>
      <w:t>2</w:t>
    </w:r>
    <w:r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E7899" w14:textId="44691076" w:rsidR="00B411AF" w:rsidRDefault="00B411AF">
    <w:pPr>
      <w:pStyle w:val="Fuzeile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54D5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79E35" w14:textId="77777777" w:rsidR="00FA51C9" w:rsidRDefault="00FA51C9" w:rsidP="008B5351">
      <w:pPr>
        <w:spacing w:after="0" w:line="240" w:lineRule="auto"/>
      </w:pPr>
      <w:r>
        <w:separator/>
      </w:r>
    </w:p>
  </w:footnote>
  <w:footnote w:type="continuationSeparator" w:id="0">
    <w:p w14:paraId="1148E8A7" w14:textId="77777777" w:rsidR="00FA51C9" w:rsidRDefault="00FA51C9" w:rsidP="008B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749"/>
    <w:multiLevelType w:val="hybridMultilevel"/>
    <w:tmpl w:val="4E7EC4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574A8"/>
    <w:multiLevelType w:val="hybridMultilevel"/>
    <w:tmpl w:val="519E6EDE"/>
    <w:lvl w:ilvl="0" w:tplc="0EE61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1AD"/>
    <w:multiLevelType w:val="hybridMultilevel"/>
    <w:tmpl w:val="3BE63284"/>
    <w:lvl w:ilvl="0" w:tplc="5CD82DD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E0AC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B07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E0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C8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EC6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28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EC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AD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27D3C"/>
    <w:multiLevelType w:val="hybridMultilevel"/>
    <w:tmpl w:val="893C3ED2"/>
    <w:lvl w:ilvl="0" w:tplc="7F56775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2DAD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661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0C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CC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2D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04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9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49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35661"/>
    <w:multiLevelType w:val="hybridMultilevel"/>
    <w:tmpl w:val="318E7122"/>
    <w:lvl w:ilvl="0" w:tplc="C2326BE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6C0A4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86A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42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81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AC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81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64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06CD9"/>
    <w:multiLevelType w:val="hybridMultilevel"/>
    <w:tmpl w:val="FF32BE36"/>
    <w:lvl w:ilvl="0" w:tplc="93F4896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42690"/>
    <w:multiLevelType w:val="hybridMultilevel"/>
    <w:tmpl w:val="3D5A1D96"/>
    <w:lvl w:ilvl="0" w:tplc="83FE0A1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CA3AD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45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21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C0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AD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82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8C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62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05F98"/>
    <w:multiLevelType w:val="hybridMultilevel"/>
    <w:tmpl w:val="F97234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97C46"/>
    <w:multiLevelType w:val="hybridMultilevel"/>
    <w:tmpl w:val="3F867E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D01D3"/>
    <w:multiLevelType w:val="hybridMultilevel"/>
    <w:tmpl w:val="5F7A43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6E08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B72F816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F66E7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34C1B"/>
    <w:multiLevelType w:val="multilevel"/>
    <w:tmpl w:val="BC2EBBBA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2A1D6540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3CA0120"/>
    <w:multiLevelType w:val="multilevel"/>
    <w:tmpl w:val="B5DA1AC8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35845405"/>
    <w:multiLevelType w:val="hybridMultilevel"/>
    <w:tmpl w:val="07127820"/>
    <w:lvl w:ilvl="0" w:tplc="04070005">
      <w:start w:val="1"/>
      <w:numFmt w:val="bullet"/>
      <w:lvlText w:val=""/>
      <w:lvlJc w:val="left"/>
      <w:pPr>
        <w:tabs>
          <w:tab w:val="num" w:pos="842"/>
        </w:tabs>
        <w:ind w:left="84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15">
    <w:nsid w:val="36FD4733"/>
    <w:multiLevelType w:val="hybridMultilevel"/>
    <w:tmpl w:val="8B9E938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EB0AEA"/>
    <w:multiLevelType w:val="hybridMultilevel"/>
    <w:tmpl w:val="9E128B38"/>
    <w:lvl w:ilvl="0" w:tplc="93F4896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5CD7E96"/>
    <w:multiLevelType w:val="hybridMultilevel"/>
    <w:tmpl w:val="23EEE9EA"/>
    <w:lvl w:ilvl="0" w:tplc="647087A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2925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E0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CF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A4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C7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C9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EE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8B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94153"/>
    <w:multiLevelType w:val="hybridMultilevel"/>
    <w:tmpl w:val="F04E6BA8"/>
    <w:lvl w:ilvl="0" w:tplc="C394789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37236C"/>
    <w:multiLevelType w:val="hybridMultilevel"/>
    <w:tmpl w:val="079C4BE6"/>
    <w:lvl w:ilvl="0" w:tplc="413265EE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976E4"/>
    <w:multiLevelType w:val="hybridMultilevel"/>
    <w:tmpl w:val="D8BAF21A"/>
    <w:lvl w:ilvl="0" w:tplc="04070001">
      <w:start w:val="1"/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22"/>
        <w:szCs w:val="22"/>
      </w:rPr>
    </w:lvl>
    <w:lvl w:ilvl="1" w:tplc="0407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63244F"/>
    <w:multiLevelType w:val="hybridMultilevel"/>
    <w:tmpl w:val="3ABE077C"/>
    <w:lvl w:ilvl="0" w:tplc="9F36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1C6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4E057C"/>
    <w:multiLevelType w:val="hybridMultilevel"/>
    <w:tmpl w:val="0CCE807A"/>
    <w:lvl w:ilvl="0" w:tplc="5D4A3A5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7507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2C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EC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0B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25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45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40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6F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4067C"/>
    <w:multiLevelType w:val="hybridMultilevel"/>
    <w:tmpl w:val="F09AE7BA"/>
    <w:lvl w:ilvl="0" w:tplc="771CFF5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5EAC4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E23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E7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ED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CD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26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62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A3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E00C6"/>
    <w:multiLevelType w:val="hybridMultilevel"/>
    <w:tmpl w:val="B52E47B0"/>
    <w:lvl w:ilvl="0" w:tplc="93F4896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E381BC8"/>
    <w:multiLevelType w:val="hybridMultilevel"/>
    <w:tmpl w:val="FF1ED17E"/>
    <w:lvl w:ilvl="0" w:tplc="C2EEDA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CF3DB9"/>
    <w:multiLevelType w:val="hybridMultilevel"/>
    <w:tmpl w:val="4330D538"/>
    <w:lvl w:ilvl="0" w:tplc="400A4C7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1863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CA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CD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1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2B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A3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65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A8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96B9C"/>
    <w:multiLevelType w:val="hybridMultilevel"/>
    <w:tmpl w:val="1024B818"/>
    <w:lvl w:ilvl="0" w:tplc="E47036B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BB4E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E6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86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C9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88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D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27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A5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222A7"/>
    <w:multiLevelType w:val="hybridMultilevel"/>
    <w:tmpl w:val="F800B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1">
    <w:nsid w:val="7C760E8F"/>
    <w:multiLevelType w:val="hybridMultilevel"/>
    <w:tmpl w:val="8C7294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9"/>
  </w:num>
  <w:num w:numId="4">
    <w:abstractNumId w:val="21"/>
  </w:num>
  <w:num w:numId="5">
    <w:abstractNumId w:val="7"/>
  </w:num>
  <w:num w:numId="6">
    <w:abstractNumId w:val="12"/>
  </w:num>
  <w:num w:numId="7">
    <w:abstractNumId w:val="26"/>
  </w:num>
  <w:num w:numId="8">
    <w:abstractNumId w:val="30"/>
  </w:num>
  <w:num w:numId="9">
    <w:abstractNumId w:val="20"/>
  </w:num>
  <w:num w:numId="10">
    <w:abstractNumId w:val="17"/>
  </w:num>
  <w:num w:numId="11">
    <w:abstractNumId w:val="3"/>
  </w:num>
  <w:num w:numId="12">
    <w:abstractNumId w:val="4"/>
  </w:num>
  <w:num w:numId="13">
    <w:abstractNumId w:val="22"/>
  </w:num>
  <w:num w:numId="14">
    <w:abstractNumId w:val="6"/>
  </w:num>
  <w:num w:numId="15">
    <w:abstractNumId w:val="23"/>
  </w:num>
  <w:num w:numId="16">
    <w:abstractNumId w:val="2"/>
  </w:num>
  <w:num w:numId="17">
    <w:abstractNumId w:val="27"/>
  </w:num>
  <w:num w:numId="18">
    <w:abstractNumId w:val="28"/>
  </w:num>
  <w:num w:numId="19">
    <w:abstractNumId w:val="11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</w:num>
  <w:num w:numId="24">
    <w:abstractNumId w:val="5"/>
  </w:num>
  <w:num w:numId="25">
    <w:abstractNumId w:val="15"/>
  </w:num>
  <w:num w:numId="26">
    <w:abstractNumId w:val="0"/>
  </w:num>
  <w:num w:numId="27">
    <w:abstractNumId w:val="9"/>
  </w:num>
  <w:num w:numId="28">
    <w:abstractNumId w:val="25"/>
  </w:num>
  <w:num w:numId="29">
    <w:abstractNumId w:val="14"/>
  </w:num>
  <w:num w:numId="30">
    <w:abstractNumId w:val="1"/>
  </w:num>
  <w:num w:numId="31">
    <w:abstractNumId w:val="8"/>
  </w:num>
  <w:num w:numId="32">
    <w:abstractNumId w:val="24"/>
  </w:num>
  <w:num w:numId="33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31"/>
    <w:rsid w:val="00004BB1"/>
    <w:rsid w:val="000116C8"/>
    <w:rsid w:val="000163C5"/>
    <w:rsid w:val="000253C6"/>
    <w:rsid w:val="000256E7"/>
    <w:rsid w:val="00055D70"/>
    <w:rsid w:val="000709CF"/>
    <w:rsid w:val="0007117D"/>
    <w:rsid w:val="0007175A"/>
    <w:rsid w:val="00092ED3"/>
    <w:rsid w:val="0009550D"/>
    <w:rsid w:val="00095D3E"/>
    <w:rsid w:val="0009619E"/>
    <w:rsid w:val="00096C16"/>
    <w:rsid w:val="000A35FF"/>
    <w:rsid w:val="000A7979"/>
    <w:rsid w:val="000B0854"/>
    <w:rsid w:val="000B147A"/>
    <w:rsid w:val="000B2657"/>
    <w:rsid w:val="000B266F"/>
    <w:rsid w:val="000B2B53"/>
    <w:rsid w:val="000C23CE"/>
    <w:rsid w:val="000E24FA"/>
    <w:rsid w:val="000E496C"/>
    <w:rsid w:val="000E63A7"/>
    <w:rsid w:val="000F20B7"/>
    <w:rsid w:val="000F41AB"/>
    <w:rsid w:val="0010051E"/>
    <w:rsid w:val="0010575F"/>
    <w:rsid w:val="00110D98"/>
    <w:rsid w:val="0011114A"/>
    <w:rsid w:val="001321F2"/>
    <w:rsid w:val="00132559"/>
    <w:rsid w:val="00137BC9"/>
    <w:rsid w:val="00140BC7"/>
    <w:rsid w:val="001531F1"/>
    <w:rsid w:val="001638A1"/>
    <w:rsid w:val="00164100"/>
    <w:rsid w:val="001647EB"/>
    <w:rsid w:val="00166870"/>
    <w:rsid w:val="00167D09"/>
    <w:rsid w:val="00170A38"/>
    <w:rsid w:val="00173A3A"/>
    <w:rsid w:val="001903D8"/>
    <w:rsid w:val="001948A8"/>
    <w:rsid w:val="001953DF"/>
    <w:rsid w:val="001A3D53"/>
    <w:rsid w:val="001C5F01"/>
    <w:rsid w:val="001D1C77"/>
    <w:rsid w:val="001D3CAA"/>
    <w:rsid w:val="001D7D44"/>
    <w:rsid w:val="001E0141"/>
    <w:rsid w:val="001F60D7"/>
    <w:rsid w:val="0020213A"/>
    <w:rsid w:val="00203993"/>
    <w:rsid w:val="00204116"/>
    <w:rsid w:val="00215186"/>
    <w:rsid w:val="00221AFC"/>
    <w:rsid w:val="00230928"/>
    <w:rsid w:val="002322DC"/>
    <w:rsid w:val="0023489B"/>
    <w:rsid w:val="00242278"/>
    <w:rsid w:val="002623FC"/>
    <w:rsid w:val="0027565B"/>
    <w:rsid w:val="00276647"/>
    <w:rsid w:val="00284A37"/>
    <w:rsid w:val="00293CF0"/>
    <w:rsid w:val="002A65B7"/>
    <w:rsid w:val="002B6AC8"/>
    <w:rsid w:val="002C1FED"/>
    <w:rsid w:val="002E0453"/>
    <w:rsid w:val="002E52BE"/>
    <w:rsid w:val="002F44C4"/>
    <w:rsid w:val="002F53FB"/>
    <w:rsid w:val="002F5507"/>
    <w:rsid w:val="00301490"/>
    <w:rsid w:val="003154BE"/>
    <w:rsid w:val="0031741B"/>
    <w:rsid w:val="003252B3"/>
    <w:rsid w:val="00337D34"/>
    <w:rsid w:val="00342723"/>
    <w:rsid w:val="00342907"/>
    <w:rsid w:val="00355AB0"/>
    <w:rsid w:val="00356B64"/>
    <w:rsid w:val="00374BF4"/>
    <w:rsid w:val="00377E65"/>
    <w:rsid w:val="00381722"/>
    <w:rsid w:val="003910CC"/>
    <w:rsid w:val="00392EF1"/>
    <w:rsid w:val="003978AC"/>
    <w:rsid w:val="00397A9E"/>
    <w:rsid w:val="003A1D94"/>
    <w:rsid w:val="003A26C2"/>
    <w:rsid w:val="003A530F"/>
    <w:rsid w:val="003A6470"/>
    <w:rsid w:val="003B763F"/>
    <w:rsid w:val="003D4ADC"/>
    <w:rsid w:val="003E19DD"/>
    <w:rsid w:val="003F4583"/>
    <w:rsid w:val="004123C5"/>
    <w:rsid w:val="00412592"/>
    <w:rsid w:val="00412A83"/>
    <w:rsid w:val="00420A42"/>
    <w:rsid w:val="00426793"/>
    <w:rsid w:val="00431F6B"/>
    <w:rsid w:val="00434D17"/>
    <w:rsid w:val="00454D55"/>
    <w:rsid w:val="0046119D"/>
    <w:rsid w:val="004634EA"/>
    <w:rsid w:val="00463F2C"/>
    <w:rsid w:val="00470E4F"/>
    <w:rsid w:val="004749E4"/>
    <w:rsid w:val="00477869"/>
    <w:rsid w:val="00485BA1"/>
    <w:rsid w:val="00486859"/>
    <w:rsid w:val="00490596"/>
    <w:rsid w:val="004A3703"/>
    <w:rsid w:val="004B282E"/>
    <w:rsid w:val="004C5040"/>
    <w:rsid w:val="004D253A"/>
    <w:rsid w:val="004D3686"/>
    <w:rsid w:val="004D5200"/>
    <w:rsid w:val="004E1543"/>
    <w:rsid w:val="004E3B05"/>
    <w:rsid w:val="004E7C3C"/>
    <w:rsid w:val="00501CDA"/>
    <w:rsid w:val="00510C0B"/>
    <w:rsid w:val="00514466"/>
    <w:rsid w:val="005210F2"/>
    <w:rsid w:val="005257CF"/>
    <w:rsid w:val="00534ED0"/>
    <w:rsid w:val="00537FC2"/>
    <w:rsid w:val="0056038A"/>
    <w:rsid w:val="00560D06"/>
    <w:rsid w:val="00570D70"/>
    <w:rsid w:val="00572DFA"/>
    <w:rsid w:val="00574254"/>
    <w:rsid w:val="00581A07"/>
    <w:rsid w:val="00583A27"/>
    <w:rsid w:val="00584EA2"/>
    <w:rsid w:val="00585C67"/>
    <w:rsid w:val="00586981"/>
    <w:rsid w:val="0059767C"/>
    <w:rsid w:val="005C3598"/>
    <w:rsid w:val="005D748A"/>
    <w:rsid w:val="005F2B02"/>
    <w:rsid w:val="005F7B8D"/>
    <w:rsid w:val="006111A6"/>
    <w:rsid w:val="006121AD"/>
    <w:rsid w:val="0061403F"/>
    <w:rsid w:val="00614449"/>
    <w:rsid w:val="00614BC6"/>
    <w:rsid w:val="00617E90"/>
    <w:rsid w:val="006264B8"/>
    <w:rsid w:val="00627F36"/>
    <w:rsid w:val="00632C38"/>
    <w:rsid w:val="00640979"/>
    <w:rsid w:val="00644A74"/>
    <w:rsid w:val="0065560D"/>
    <w:rsid w:val="0066244B"/>
    <w:rsid w:val="00665F83"/>
    <w:rsid w:val="00666AF8"/>
    <w:rsid w:val="00672DBC"/>
    <w:rsid w:val="006732B0"/>
    <w:rsid w:val="00677985"/>
    <w:rsid w:val="00693656"/>
    <w:rsid w:val="006A1BE4"/>
    <w:rsid w:val="006A55D9"/>
    <w:rsid w:val="006C6019"/>
    <w:rsid w:val="006D3418"/>
    <w:rsid w:val="006E1BB2"/>
    <w:rsid w:val="006E3E3C"/>
    <w:rsid w:val="006F2279"/>
    <w:rsid w:val="006F4F38"/>
    <w:rsid w:val="00704113"/>
    <w:rsid w:val="0070475E"/>
    <w:rsid w:val="007047CD"/>
    <w:rsid w:val="00705B72"/>
    <w:rsid w:val="00710EC3"/>
    <w:rsid w:val="00720AF4"/>
    <w:rsid w:val="00725507"/>
    <w:rsid w:val="0072774E"/>
    <w:rsid w:val="007314C6"/>
    <w:rsid w:val="007459B4"/>
    <w:rsid w:val="00747E3A"/>
    <w:rsid w:val="00755C26"/>
    <w:rsid w:val="007659EC"/>
    <w:rsid w:val="0078431A"/>
    <w:rsid w:val="00793997"/>
    <w:rsid w:val="007B7711"/>
    <w:rsid w:val="007C10F8"/>
    <w:rsid w:val="007C3A86"/>
    <w:rsid w:val="007C4358"/>
    <w:rsid w:val="007C63B9"/>
    <w:rsid w:val="007D2F38"/>
    <w:rsid w:val="007E01CC"/>
    <w:rsid w:val="007F1131"/>
    <w:rsid w:val="007F24DD"/>
    <w:rsid w:val="007F2713"/>
    <w:rsid w:val="007F42BD"/>
    <w:rsid w:val="007F7D85"/>
    <w:rsid w:val="008071F7"/>
    <w:rsid w:val="008359CE"/>
    <w:rsid w:val="00844A22"/>
    <w:rsid w:val="00846C44"/>
    <w:rsid w:val="00847C6E"/>
    <w:rsid w:val="00857754"/>
    <w:rsid w:val="00860F25"/>
    <w:rsid w:val="00861574"/>
    <w:rsid w:val="008665ED"/>
    <w:rsid w:val="0087287D"/>
    <w:rsid w:val="00887196"/>
    <w:rsid w:val="008A14A6"/>
    <w:rsid w:val="008A2288"/>
    <w:rsid w:val="008A38C3"/>
    <w:rsid w:val="008A6E4D"/>
    <w:rsid w:val="008B3E1F"/>
    <w:rsid w:val="008B5351"/>
    <w:rsid w:val="008D039B"/>
    <w:rsid w:val="008D17F9"/>
    <w:rsid w:val="008E0CF9"/>
    <w:rsid w:val="008E5759"/>
    <w:rsid w:val="008F125A"/>
    <w:rsid w:val="008F407D"/>
    <w:rsid w:val="009036E7"/>
    <w:rsid w:val="0090777F"/>
    <w:rsid w:val="00920703"/>
    <w:rsid w:val="00923356"/>
    <w:rsid w:val="009428E9"/>
    <w:rsid w:val="00947C0A"/>
    <w:rsid w:val="00954211"/>
    <w:rsid w:val="009542EC"/>
    <w:rsid w:val="00955709"/>
    <w:rsid w:val="009561A3"/>
    <w:rsid w:val="00956A3D"/>
    <w:rsid w:val="0096410A"/>
    <w:rsid w:val="0096500E"/>
    <w:rsid w:val="00966A7B"/>
    <w:rsid w:val="00972162"/>
    <w:rsid w:val="00981D29"/>
    <w:rsid w:val="009925C3"/>
    <w:rsid w:val="009B2C80"/>
    <w:rsid w:val="009B3A8F"/>
    <w:rsid w:val="009C0D8B"/>
    <w:rsid w:val="00A122FE"/>
    <w:rsid w:val="00A1270E"/>
    <w:rsid w:val="00A1475E"/>
    <w:rsid w:val="00A2466F"/>
    <w:rsid w:val="00A24DC3"/>
    <w:rsid w:val="00A25083"/>
    <w:rsid w:val="00A27894"/>
    <w:rsid w:val="00A446B7"/>
    <w:rsid w:val="00A655F1"/>
    <w:rsid w:val="00A7076A"/>
    <w:rsid w:val="00A855CF"/>
    <w:rsid w:val="00A914BF"/>
    <w:rsid w:val="00A92B31"/>
    <w:rsid w:val="00A97957"/>
    <w:rsid w:val="00A97EAA"/>
    <w:rsid w:val="00AB0E51"/>
    <w:rsid w:val="00AC2EDB"/>
    <w:rsid w:val="00AC492D"/>
    <w:rsid w:val="00AC7EBC"/>
    <w:rsid w:val="00AD16CE"/>
    <w:rsid w:val="00AD7B18"/>
    <w:rsid w:val="00AE34A7"/>
    <w:rsid w:val="00AF4CAC"/>
    <w:rsid w:val="00B01369"/>
    <w:rsid w:val="00B05BEC"/>
    <w:rsid w:val="00B15505"/>
    <w:rsid w:val="00B31CE6"/>
    <w:rsid w:val="00B33DAD"/>
    <w:rsid w:val="00B344C5"/>
    <w:rsid w:val="00B347B4"/>
    <w:rsid w:val="00B411AF"/>
    <w:rsid w:val="00B4182D"/>
    <w:rsid w:val="00B50EB2"/>
    <w:rsid w:val="00B511A8"/>
    <w:rsid w:val="00B55149"/>
    <w:rsid w:val="00B61C34"/>
    <w:rsid w:val="00B63D81"/>
    <w:rsid w:val="00B66A77"/>
    <w:rsid w:val="00B70431"/>
    <w:rsid w:val="00B76E0C"/>
    <w:rsid w:val="00B92DD0"/>
    <w:rsid w:val="00BC1DFB"/>
    <w:rsid w:val="00BC7B44"/>
    <w:rsid w:val="00BD3FBF"/>
    <w:rsid w:val="00BD7672"/>
    <w:rsid w:val="00BF4627"/>
    <w:rsid w:val="00BF6D78"/>
    <w:rsid w:val="00C00FB8"/>
    <w:rsid w:val="00C02939"/>
    <w:rsid w:val="00C0360A"/>
    <w:rsid w:val="00C045CF"/>
    <w:rsid w:val="00C14985"/>
    <w:rsid w:val="00C207FC"/>
    <w:rsid w:val="00C3704C"/>
    <w:rsid w:val="00C436D7"/>
    <w:rsid w:val="00C46098"/>
    <w:rsid w:val="00C51966"/>
    <w:rsid w:val="00C5324B"/>
    <w:rsid w:val="00C5473F"/>
    <w:rsid w:val="00C55E32"/>
    <w:rsid w:val="00C62432"/>
    <w:rsid w:val="00C823C1"/>
    <w:rsid w:val="00C83E35"/>
    <w:rsid w:val="00C95EEF"/>
    <w:rsid w:val="00CA0FD8"/>
    <w:rsid w:val="00CB0110"/>
    <w:rsid w:val="00CC24B7"/>
    <w:rsid w:val="00CC28CB"/>
    <w:rsid w:val="00CC329A"/>
    <w:rsid w:val="00CC4A97"/>
    <w:rsid w:val="00CC7DB8"/>
    <w:rsid w:val="00CD6B50"/>
    <w:rsid w:val="00CF2D1C"/>
    <w:rsid w:val="00CF4696"/>
    <w:rsid w:val="00D00F84"/>
    <w:rsid w:val="00D017A1"/>
    <w:rsid w:val="00D05172"/>
    <w:rsid w:val="00D11424"/>
    <w:rsid w:val="00D1614C"/>
    <w:rsid w:val="00D2170B"/>
    <w:rsid w:val="00D23D3E"/>
    <w:rsid w:val="00D2682A"/>
    <w:rsid w:val="00D268B0"/>
    <w:rsid w:val="00D329BC"/>
    <w:rsid w:val="00D33E03"/>
    <w:rsid w:val="00D3671D"/>
    <w:rsid w:val="00D437FC"/>
    <w:rsid w:val="00D45454"/>
    <w:rsid w:val="00D6227F"/>
    <w:rsid w:val="00D62F26"/>
    <w:rsid w:val="00D6518B"/>
    <w:rsid w:val="00D77B7A"/>
    <w:rsid w:val="00D812A4"/>
    <w:rsid w:val="00D945ED"/>
    <w:rsid w:val="00DA1316"/>
    <w:rsid w:val="00DA4C67"/>
    <w:rsid w:val="00DA7CC4"/>
    <w:rsid w:val="00DB6B04"/>
    <w:rsid w:val="00DC2BC3"/>
    <w:rsid w:val="00DC5266"/>
    <w:rsid w:val="00DC7DEE"/>
    <w:rsid w:val="00DD21A9"/>
    <w:rsid w:val="00DF34F7"/>
    <w:rsid w:val="00E0425B"/>
    <w:rsid w:val="00E1197F"/>
    <w:rsid w:val="00E1202C"/>
    <w:rsid w:val="00E1312B"/>
    <w:rsid w:val="00E25ED1"/>
    <w:rsid w:val="00E27668"/>
    <w:rsid w:val="00E3601F"/>
    <w:rsid w:val="00E4204E"/>
    <w:rsid w:val="00E42C49"/>
    <w:rsid w:val="00E520E1"/>
    <w:rsid w:val="00E60B4C"/>
    <w:rsid w:val="00E65047"/>
    <w:rsid w:val="00E73873"/>
    <w:rsid w:val="00E8760E"/>
    <w:rsid w:val="00E90D9E"/>
    <w:rsid w:val="00E90EAE"/>
    <w:rsid w:val="00E91BEF"/>
    <w:rsid w:val="00E94978"/>
    <w:rsid w:val="00E9659D"/>
    <w:rsid w:val="00EA2DA2"/>
    <w:rsid w:val="00EB5F9A"/>
    <w:rsid w:val="00EB71B7"/>
    <w:rsid w:val="00EC161E"/>
    <w:rsid w:val="00EC1AC5"/>
    <w:rsid w:val="00EC7383"/>
    <w:rsid w:val="00ED3861"/>
    <w:rsid w:val="00EE57FA"/>
    <w:rsid w:val="00EF1CE6"/>
    <w:rsid w:val="00EF74A0"/>
    <w:rsid w:val="00F0219D"/>
    <w:rsid w:val="00F168DE"/>
    <w:rsid w:val="00F27087"/>
    <w:rsid w:val="00F323B8"/>
    <w:rsid w:val="00F412B3"/>
    <w:rsid w:val="00F63DAB"/>
    <w:rsid w:val="00F6700A"/>
    <w:rsid w:val="00F72286"/>
    <w:rsid w:val="00F771BA"/>
    <w:rsid w:val="00F84776"/>
    <w:rsid w:val="00FA03DE"/>
    <w:rsid w:val="00FA51C9"/>
    <w:rsid w:val="00FB349B"/>
    <w:rsid w:val="00FB405C"/>
    <w:rsid w:val="00FB4F89"/>
    <w:rsid w:val="00FC0065"/>
    <w:rsid w:val="00FC1888"/>
    <w:rsid w:val="00FC70AA"/>
    <w:rsid w:val="00FD4F65"/>
    <w:rsid w:val="00FD64CF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C9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351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Konstruktionshinweise"/>
    <w:link w:val="berschrift1Zchn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="100"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270E"/>
    <w:rPr>
      <w:rFonts w:ascii="Arial" w:eastAsiaTheme="majorEastAsia" w:hAnsi="Arial" w:cstheme="majorBidi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596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535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D9D9D9" w:themeFill="background1" w:themeFillShade="D9"/>
      <w:spacing w:before="120" w:after="120" w:line="240" w:lineRule="auto"/>
      <w:ind w:left="680" w:right="397"/>
      <w:jc w:val="left"/>
    </w:p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rsid w:val="008B5351"/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35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6C16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981D29"/>
    <w:pPr>
      <w:numPr>
        <w:numId w:val="1"/>
      </w:num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096C16"/>
    <w:rPr>
      <w:rFonts w:ascii="Arial" w:hAnsi="Arial"/>
      <w:i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14C6"/>
    <w:pPr>
      <w:pageBreakBefore w:val="0"/>
      <w:tabs>
        <w:tab w:val="clear" w:pos="709"/>
      </w:tabs>
      <w:spacing w:before="480" w:after="0"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314C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7314C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96C16"/>
    <w:rPr>
      <w:rFonts w:ascii="Arial" w:eastAsiaTheme="majorEastAsia" w:hAnsi="Arial" w:cstheme="majorBidi"/>
      <w:b/>
      <w:i/>
      <w:iCs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ichtsraster-Aufzhlung">
    <w:name w:val="Übersichtsraster-Aufzählung"/>
    <w:basedOn w:val="bersichtsraster"/>
    <w:qFormat/>
    <w:rsid w:val="002E52BE"/>
    <w:pPr>
      <w:numPr>
        <w:numId w:val="3"/>
      </w:numPr>
      <w:ind w:left="354"/>
    </w:pPr>
  </w:style>
  <w:style w:type="table" w:styleId="Tabellenraster">
    <w:name w:val="Table Grid"/>
    <w:basedOn w:val="NormaleTabelle"/>
    <w:uiPriority w:val="59"/>
    <w:rsid w:val="00E2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504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56038A"/>
    <w:pPr>
      <w:keepLines/>
      <w:numPr>
        <w:numId w:val="31"/>
      </w:numPr>
      <w:spacing w:after="120"/>
      <w:ind w:left="714" w:hanging="357"/>
    </w:pPr>
    <w:rPr>
      <w:sz w:val="24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5603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351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Konstruktionshinweise"/>
    <w:link w:val="berschrift1Zchn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="100"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270E"/>
    <w:rPr>
      <w:rFonts w:ascii="Arial" w:eastAsiaTheme="majorEastAsia" w:hAnsi="Arial" w:cstheme="majorBidi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596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535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D9D9D9" w:themeFill="background1" w:themeFillShade="D9"/>
      <w:spacing w:before="120" w:after="120" w:line="240" w:lineRule="auto"/>
      <w:ind w:left="680" w:right="397"/>
      <w:jc w:val="left"/>
    </w:p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rsid w:val="008B5351"/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35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6C16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981D29"/>
    <w:pPr>
      <w:numPr>
        <w:numId w:val="1"/>
      </w:num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096C16"/>
    <w:rPr>
      <w:rFonts w:ascii="Arial" w:hAnsi="Arial"/>
      <w:i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14C6"/>
    <w:pPr>
      <w:pageBreakBefore w:val="0"/>
      <w:tabs>
        <w:tab w:val="clear" w:pos="709"/>
      </w:tabs>
      <w:spacing w:before="480" w:after="0"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314C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7314C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96C16"/>
    <w:rPr>
      <w:rFonts w:ascii="Arial" w:eastAsiaTheme="majorEastAsia" w:hAnsi="Arial" w:cstheme="majorBidi"/>
      <w:b/>
      <w:i/>
      <w:iCs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ichtsraster-Aufzhlung">
    <w:name w:val="Übersichtsraster-Aufzählung"/>
    <w:basedOn w:val="bersichtsraster"/>
    <w:qFormat/>
    <w:rsid w:val="002E52BE"/>
    <w:pPr>
      <w:numPr>
        <w:numId w:val="3"/>
      </w:numPr>
      <w:ind w:left="354"/>
    </w:pPr>
  </w:style>
  <w:style w:type="table" w:styleId="Tabellenraster">
    <w:name w:val="Table Grid"/>
    <w:basedOn w:val="NormaleTabelle"/>
    <w:uiPriority w:val="59"/>
    <w:rsid w:val="00E2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504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56038A"/>
    <w:pPr>
      <w:keepLines/>
      <w:numPr>
        <w:numId w:val="31"/>
      </w:numPr>
      <w:spacing w:after="120"/>
      <w:ind w:left="714" w:hanging="357"/>
    </w:pPr>
    <w:rPr>
      <w:sz w:val="24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5603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9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6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3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4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AU~1\AppData\Local\Temp\SiLP_Gym_SI_Fach_JJJJ-MM-TT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115C-56C3-432E-BE86-7095FD1E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SiLP_Gym_SI_Fach_JJJJ-MM-TT-1</Template>
  <TotalTime>0</TotalTime>
  <Pages>20</Pages>
  <Words>3967</Words>
  <Characters>24996</Characters>
  <Application>Microsoft Office Word</Application>
  <DocSecurity>0</DocSecurity>
  <Lines>208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Austermann</dc:creator>
  <cp:lastModifiedBy>mweis</cp:lastModifiedBy>
  <cp:revision>56</cp:revision>
  <dcterms:created xsi:type="dcterms:W3CDTF">2019-09-23T07:04:00Z</dcterms:created>
  <dcterms:modified xsi:type="dcterms:W3CDTF">2019-09-23T10:07:00Z</dcterms:modified>
</cp:coreProperties>
</file>